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C89AFED" w:rsidR="0012209D" w:rsidRDefault="008F10B6" w:rsidP="00321CAA">
            <w:r>
              <w:t>April</w:t>
            </w:r>
            <w:r w:rsidR="009A5076">
              <w:t xml:space="preserve"> 20</w:t>
            </w:r>
            <w:r w:rsidR="001929EE">
              <w:t>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8"/>
        <w:gridCol w:w="707"/>
        <w:gridCol w:w="186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F51E920" w:rsidR="0012209D" w:rsidRPr="00447FD8" w:rsidRDefault="00A54517" w:rsidP="00321CAA">
            <w:pPr>
              <w:rPr>
                <w:b/>
                <w:bCs/>
              </w:rPr>
            </w:pPr>
            <w:r>
              <w:rPr>
                <w:b/>
                <w:bCs/>
              </w:rPr>
              <w:t>Student Workshop Supervisor</w:t>
            </w:r>
          </w:p>
        </w:tc>
      </w:tr>
      <w:tr w:rsidR="0012209D" w14:paraId="15BF0875" w14:textId="77777777" w:rsidTr="00D3349E">
        <w:tc>
          <w:tcPr>
            <w:tcW w:w="2525" w:type="dxa"/>
            <w:shd w:val="clear" w:color="auto" w:fill="D9D9D9" w:themeFill="background1" w:themeFillShade="D9"/>
          </w:tcPr>
          <w:p w14:paraId="15BF0873" w14:textId="5515075B" w:rsidR="0012209D" w:rsidRDefault="002F6B88" w:rsidP="00321CAA">
            <w:r>
              <w:t>School/Department</w:t>
            </w:r>
            <w:r w:rsidR="0012209D">
              <w:t>:</w:t>
            </w:r>
          </w:p>
        </w:tc>
        <w:tc>
          <w:tcPr>
            <w:tcW w:w="7226" w:type="dxa"/>
            <w:gridSpan w:val="3"/>
          </w:tcPr>
          <w:p w14:paraId="15BF0874" w14:textId="5642B339" w:rsidR="0012209D" w:rsidRDefault="00546D0A" w:rsidP="00321CAA">
            <w:r>
              <w:t>Physics and Astronomy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0AC3955" w:rsidR="00746AEB" w:rsidRDefault="000E5C59" w:rsidP="00321CAA">
            <w:r>
              <w:t>FEPS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046697D7" w:rsidR="0012209D" w:rsidRDefault="00F60D60" w:rsidP="00FF246F">
            <w:r>
              <w:t>Technical and Experimental</w:t>
            </w:r>
            <w:r w:rsidR="00626758">
              <w:t xml:space="preserve"> (TAE)</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4D4C0AD" w:rsidR="0012209D" w:rsidRPr="00742D48" w:rsidRDefault="00E21512" w:rsidP="00E21512">
            <w:r w:rsidRPr="00742D48">
              <w:t>Physics and Astronomy Workshop Technical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9446ECD" w:rsidR="0012209D" w:rsidRPr="005508A2" w:rsidRDefault="009F56E2" w:rsidP="00321CAA">
            <w:r>
              <w:t>Student workshop uses &amp; a</w:t>
            </w:r>
            <w:r w:rsidR="00CC2953">
              <w:t>pprentices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CBE88DD" w:rsidR="0012209D" w:rsidRPr="005508A2" w:rsidRDefault="0012209D" w:rsidP="00321CAA">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73631E8A" w14:textId="28C445A3" w:rsidR="003103CC" w:rsidRDefault="003103CC" w:rsidP="003103CC">
            <w:r>
              <w:t>Supervision of students</w:t>
            </w:r>
            <w:r w:rsidR="00115724">
              <w:t>,</w:t>
            </w:r>
            <w:r>
              <w:t xml:space="preserve"> </w:t>
            </w:r>
            <w:r w:rsidR="00115724">
              <w:t xml:space="preserve">academics </w:t>
            </w:r>
            <w:r>
              <w:t xml:space="preserve">and technicians ensuring the safe use of machinery during their visit to the Student Mechanical Workshop. </w:t>
            </w:r>
          </w:p>
          <w:p w14:paraId="3C9785CD" w14:textId="3EF46521" w:rsidR="003103CC" w:rsidRDefault="003103CC" w:rsidP="003103CC">
            <w:r>
              <w:t xml:space="preserve">Create, </w:t>
            </w:r>
            <w:r w:rsidR="00115724">
              <w:t xml:space="preserve">deliver and </w:t>
            </w:r>
            <w:r>
              <w:t xml:space="preserve">revise </w:t>
            </w:r>
            <w:r w:rsidR="00115724">
              <w:t xml:space="preserve">practical </w:t>
            </w:r>
            <w:r>
              <w:t xml:space="preserve">engineering </w:t>
            </w:r>
            <w:r w:rsidR="00115724">
              <w:t>training</w:t>
            </w:r>
            <w:r>
              <w:t xml:space="preserve"> courses in design, engineering principles and manufacture to student workshop users, graduates within the Doctoral Training Centre and workshop apprentices.</w:t>
            </w:r>
          </w:p>
          <w:p w14:paraId="15BF088B" w14:textId="3EC98E43" w:rsidR="0012209D" w:rsidRDefault="003103CC" w:rsidP="00AC5B15">
            <w:r>
              <w:t>Assist in the manufacture of high-quality precision apparatus for the department of Physics &amp; Astronomy &amp; it’s external customers for education, research and enterprise. Ensuring items produced are compliant with regulation, University policy and engineering standard</w:t>
            </w:r>
            <w:r w:rsidR="0099277C">
              <w:t>s.</w:t>
            </w:r>
            <w:r w:rsidR="001929EE">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7A2786">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7A2786">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2" w:type="dxa"/>
            <w:tcBorders>
              <w:left w:val="nil"/>
            </w:tcBorders>
          </w:tcPr>
          <w:p w14:paraId="15BF0892" w14:textId="3DF690C6" w:rsidR="00326FBD" w:rsidRPr="003D38BB" w:rsidRDefault="00DE56AB" w:rsidP="00EB72CD">
            <w:pPr>
              <w:rPr>
                <w:szCs w:val="18"/>
              </w:rPr>
            </w:pPr>
            <w:r>
              <w:rPr>
                <w:szCs w:val="18"/>
              </w:rPr>
              <w:t xml:space="preserve">Supervision </w:t>
            </w:r>
            <w:r w:rsidR="00EF4A2C">
              <w:rPr>
                <w:szCs w:val="18"/>
              </w:rPr>
              <w:t xml:space="preserve">and training </w:t>
            </w:r>
            <w:r>
              <w:rPr>
                <w:szCs w:val="18"/>
              </w:rPr>
              <w:t>of student workshop customers</w:t>
            </w:r>
            <w:r w:rsidR="001D1686">
              <w:rPr>
                <w:szCs w:val="18"/>
              </w:rPr>
              <w:t xml:space="preserve"> in the use of </w:t>
            </w:r>
            <w:r w:rsidR="009965B9">
              <w:rPr>
                <w:szCs w:val="18"/>
              </w:rPr>
              <w:t xml:space="preserve">student workshop </w:t>
            </w:r>
            <w:r w:rsidR="001D1686">
              <w:rPr>
                <w:szCs w:val="18"/>
              </w:rPr>
              <w:t xml:space="preserve">equipment and </w:t>
            </w:r>
            <w:r w:rsidR="00FF355C">
              <w:rPr>
                <w:szCs w:val="18"/>
              </w:rPr>
              <w:t>manufacturing</w:t>
            </w:r>
            <w:r w:rsidR="009965B9">
              <w:rPr>
                <w:szCs w:val="18"/>
              </w:rPr>
              <w:t xml:space="preserve"> </w:t>
            </w:r>
            <w:r w:rsidR="001D1686">
              <w:rPr>
                <w:szCs w:val="18"/>
              </w:rPr>
              <w:t>techniques</w:t>
            </w:r>
            <w:r w:rsidR="009965B9">
              <w:rPr>
                <w:szCs w:val="18"/>
              </w:rPr>
              <w:t>,</w:t>
            </w:r>
            <w:r>
              <w:rPr>
                <w:szCs w:val="18"/>
              </w:rPr>
              <w:t xml:space="preserve"> e</w:t>
            </w:r>
            <w:r w:rsidR="00AA1798">
              <w:rPr>
                <w:szCs w:val="18"/>
              </w:rPr>
              <w:t>nsuring health and safety standards are complied with by student workshop users.</w:t>
            </w:r>
          </w:p>
        </w:tc>
        <w:tc>
          <w:tcPr>
            <w:tcW w:w="1018" w:type="dxa"/>
          </w:tcPr>
          <w:p w14:paraId="15BF0893" w14:textId="39CA46AE" w:rsidR="0012209D" w:rsidRDefault="007A2786" w:rsidP="00321CAA">
            <w:r>
              <w:t>30</w:t>
            </w:r>
            <w:r w:rsidR="00343D93">
              <w:t>%</w:t>
            </w:r>
          </w:p>
        </w:tc>
      </w:tr>
      <w:tr w:rsidR="007A2786" w14:paraId="01F3200D" w14:textId="77777777" w:rsidTr="007A2786">
        <w:trPr>
          <w:cantSplit/>
        </w:trPr>
        <w:tc>
          <w:tcPr>
            <w:tcW w:w="597" w:type="dxa"/>
            <w:tcBorders>
              <w:right w:val="nil"/>
            </w:tcBorders>
          </w:tcPr>
          <w:p w14:paraId="786E3531" w14:textId="77777777" w:rsidR="007A2786" w:rsidRDefault="007A2786" w:rsidP="0012209D">
            <w:pPr>
              <w:pStyle w:val="ListParagraph"/>
              <w:numPr>
                <w:ilvl w:val="0"/>
                <w:numId w:val="17"/>
              </w:numPr>
            </w:pPr>
          </w:p>
        </w:tc>
        <w:tc>
          <w:tcPr>
            <w:tcW w:w="8012" w:type="dxa"/>
            <w:tcBorders>
              <w:left w:val="nil"/>
            </w:tcBorders>
          </w:tcPr>
          <w:p w14:paraId="36FB91E3" w14:textId="309092D5" w:rsidR="007A2786" w:rsidRDefault="007A2786" w:rsidP="00EB72CD">
            <w:pPr>
              <w:rPr>
                <w:szCs w:val="18"/>
              </w:rPr>
            </w:pPr>
            <w:r>
              <w:t>Delivery of training courses for academic</w:t>
            </w:r>
            <w:r w:rsidR="00061719">
              <w:t xml:space="preserve"> staff</w:t>
            </w:r>
            <w:r>
              <w:t>,</w:t>
            </w:r>
            <w:r w:rsidR="00061719">
              <w:t xml:space="preserve"> </w:t>
            </w:r>
            <w:r>
              <w:t xml:space="preserve">students, apprentices, </w:t>
            </w:r>
            <w:r w:rsidR="00061719">
              <w:t>postgraduate/</w:t>
            </w:r>
            <w:r>
              <w:t xml:space="preserve">CDT </w:t>
            </w:r>
            <w:r w:rsidR="00061719">
              <w:t>students</w:t>
            </w:r>
            <w:r>
              <w:t xml:space="preserve"> and </w:t>
            </w:r>
            <w:r w:rsidR="00061719">
              <w:t xml:space="preserve">members of the </w:t>
            </w:r>
            <w:r>
              <w:t>wider University in engineering principles for use in design and manufacture.</w:t>
            </w:r>
          </w:p>
        </w:tc>
        <w:tc>
          <w:tcPr>
            <w:tcW w:w="1018" w:type="dxa"/>
          </w:tcPr>
          <w:p w14:paraId="6C187952" w14:textId="068495DD" w:rsidR="007A2786" w:rsidRDefault="007A2786" w:rsidP="00321CAA">
            <w:r>
              <w:t>25%</w:t>
            </w:r>
          </w:p>
        </w:tc>
      </w:tr>
      <w:tr w:rsidR="007A2786" w14:paraId="5D16E5A6" w14:textId="77777777" w:rsidTr="007A2786">
        <w:trPr>
          <w:cantSplit/>
        </w:trPr>
        <w:tc>
          <w:tcPr>
            <w:tcW w:w="597" w:type="dxa"/>
            <w:tcBorders>
              <w:right w:val="nil"/>
            </w:tcBorders>
          </w:tcPr>
          <w:p w14:paraId="75BD7BB6" w14:textId="77777777" w:rsidR="007A2786" w:rsidRDefault="007A2786" w:rsidP="0012209D">
            <w:pPr>
              <w:pStyle w:val="ListParagraph"/>
              <w:numPr>
                <w:ilvl w:val="0"/>
                <w:numId w:val="17"/>
              </w:numPr>
            </w:pPr>
          </w:p>
        </w:tc>
        <w:tc>
          <w:tcPr>
            <w:tcW w:w="8012" w:type="dxa"/>
            <w:tcBorders>
              <w:left w:val="nil"/>
            </w:tcBorders>
          </w:tcPr>
          <w:p w14:paraId="013FE118" w14:textId="02B46D62" w:rsidR="007A2786" w:rsidRDefault="00D92BA6" w:rsidP="00EB72CD">
            <w:pPr>
              <w:rPr>
                <w:szCs w:val="18"/>
              </w:rPr>
            </w:pPr>
            <w:r>
              <w:rPr>
                <w:szCs w:val="18"/>
              </w:rPr>
              <w:t>Lead the creation and develop of</w:t>
            </w:r>
            <w:r w:rsidR="007A2786">
              <w:rPr>
                <w:szCs w:val="18"/>
              </w:rPr>
              <w:t xml:space="preserve"> </w:t>
            </w:r>
            <w:r w:rsidR="00173970">
              <w:rPr>
                <w:szCs w:val="18"/>
              </w:rPr>
              <w:t xml:space="preserve">practical </w:t>
            </w:r>
            <w:r w:rsidR="007A2786">
              <w:rPr>
                <w:szCs w:val="18"/>
              </w:rPr>
              <w:t>engineering training courses for delivery</w:t>
            </w:r>
            <w:r>
              <w:rPr>
                <w:szCs w:val="18"/>
              </w:rPr>
              <w:t>, in particular to Postgraduate/CDT students as part of their programmes</w:t>
            </w:r>
            <w:r w:rsidR="007A2786">
              <w:rPr>
                <w:szCs w:val="18"/>
              </w:rPr>
              <w:t>. Including but not limited to, use of CAD and CAM software, 3D printing, manual milling, turning and benchwork hand tools.</w:t>
            </w:r>
          </w:p>
        </w:tc>
        <w:tc>
          <w:tcPr>
            <w:tcW w:w="1018" w:type="dxa"/>
          </w:tcPr>
          <w:p w14:paraId="0AAAFF75" w14:textId="3820358A" w:rsidR="007A2786" w:rsidRDefault="007A2786" w:rsidP="00321CAA">
            <w:r>
              <w:t>10%</w:t>
            </w:r>
          </w:p>
        </w:tc>
      </w:tr>
      <w:tr w:rsidR="00707F0E" w14:paraId="576CFEE0" w14:textId="77777777" w:rsidTr="007A2786">
        <w:trPr>
          <w:cantSplit/>
        </w:trPr>
        <w:tc>
          <w:tcPr>
            <w:tcW w:w="597" w:type="dxa"/>
            <w:tcBorders>
              <w:right w:val="nil"/>
            </w:tcBorders>
          </w:tcPr>
          <w:p w14:paraId="5B59E79A" w14:textId="77777777" w:rsidR="00707F0E" w:rsidRDefault="00707F0E" w:rsidP="0012209D">
            <w:pPr>
              <w:pStyle w:val="ListParagraph"/>
              <w:numPr>
                <w:ilvl w:val="0"/>
                <w:numId w:val="17"/>
              </w:numPr>
            </w:pPr>
          </w:p>
        </w:tc>
        <w:tc>
          <w:tcPr>
            <w:tcW w:w="8012" w:type="dxa"/>
            <w:tcBorders>
              <w:left w:val="nil"/>
            </w:tcBorders>
          </w:tcPr>
          <w:p w14:paraId="2316F363" w14:textId="5A27731E" w:rsidR="00707F0E" w:rsidRDefault="00707F0E" w:rsidP="00EB72CD">
            <w:pPr>
              <w:rPr>
                <w:szCs w:val="18"/>
              </w:rPr>
            </w:pPr>
            <w:r>
              <w:rPr>
                <w:szCs w:val="18"/>
              </w:rPr>
              <w:t xml:space="preserve">Advise and assist </w:t>
            </w:r>
            <w:r w:rsidR="0077784D">
              <w:rPr>
                <w:szCs w:val="18"/>
              </w:rPr>
              <w:t xml:space="preserve">(non-engineering) </w:t>
            </w:r>
            <w:r>
              <w:rPr>
                <w:szCs w:val="18"/>
              </w:rPr>
              <w:t xml:space="preserve">student workshop users </w:t>
            </w:r>
            <w:r w:rsidR="00D24B52">
              <w:rPr>
                <w:szCs w:val="18"/>
              </w:rPr>
              <w:t>in the design</w:t>
            </w:r>
            <w:r w:rsidR="001D1686">
              <w:rPr>
                <w:szCs w:val="18"/>
              </w:rPr>
              <w:t>,</w:t>
            </w:r>
            <w:r w:rsidR="00D24B52">
              <w:rPr>
                <w:szCs w:val="18"/>
              </w:rPr>
              <w:t xml:space="preserve"> manufacture</w:t>
            </w:r>
            <w:r w:rsidR="001D1686">
              <w:rPr>
                <w:szCs w:val="18"/>
              </w:rPr>
              <w:t xml:space="preserve"> and repair </w:t>
            </w:r>
            <w:r w:rsidR="00D24B52">
              <w:rPr>
                <w:szCs w:val="18"/>
              </w:rPr>
              <w:t xml:space="preserve">of </w:t>
            </w:r>
            <w:r w:rsidR="0077784D">
              <w:rPr>
                <w:szCs w:val="18"/>
              </w:rPr>
              <w:t>small-scale</w:t>
            </w:r>
            <w:r w:rsidR="00D24B52">
              <w:rPr>
                <w:szCs w:val="18"/>
              </w:rPr>
              <w:t xml:space="preserve"> laboratory equipment</w:t>
            </w:r>
            <w:r w:rsidR="00AA3F94">
              <w:rPr>
                <w:szCs w:val="18"/>
              </w:rPr>
              <w:t>. Eliciting as detailed specifications as possible</w:t>
            </w:r>
            <w:r w:rsidR="00D24B52">
              <w:rPr>
                <w:szCs w:val="18"/>
              </w:rPr>
              <w:t xml:space="preserve"> through </w:t>
            </w:r>
            <w:r w:rsidR="00C93893">
              <w:rPr>
                <w:szCs w:val="18"/>
              </w:rPr>
              <w:t>consultation</w:t>
            </w:r>
            <w:r w:rsidR="0077784D">
              <w:rPr>
                <w:szCs w:val="18"/>
              </w:rPr>
              <w:t>,</w:t>
            </w:r>
            <w:r w:rsidR="00C93893">
              <w:rPr>
                <w:szCs w:val="18"/>
              </w:rPr>
              <w:t xml:space="preserve"> </w:t>
            </w:r>
            <w:r w:rsidR="00D24B52">
              <w:rPr>
                <w:szCs w:val="18"/>
              </w:rPr>
              <w:t>using in-depth knowledge of engineering principles and techniques</w:t>
            </w:r>
            <w:r w:rsidR="00AA3F94">
              <w:rPr>
                <w:szCs w:val="18"/>
              </w:rPr>
              <w:t xml:space="preserve"> to</w:t>
            </w:r>
            <w:r w:rsidR="0077784D">
              <w:rPr>
                <w:szCs w:val="18"/>
              </w:rPr>
              <w:t xml:space="preserve"> </w:t>
            </w:r>
            <w:r w:rsidR="00AA3F94">
              <w:rPr>
                <w:szCs w:val="18"/>
              </w:rPr>
              <w:t>b</w:t>
            </w:r>
            <w:r w:rsidR="00D24B52">
              <w:rPr>
                <w:szCs w:val="18"/>
              </w:rPr>
              <w:t xml:space="preserve">ring the designs to fruition in a </w:t>
            </w:r>
            <w:r w:rsidR="00C93893">
              <w:rPr>
                <w:szCs w:val="18"/>
              </w:rPr>
              <w:t>satisfactory, cost effective and timely manner</w:t>
            </w:r>
            <w:r w:rsidR="0077784D">
              <w:rPr>
                <w:szCs w:val="18"/>
              </w:rPr>
              <w:t>.</w:t>
            </w:r>
            <w:r w:rsidR="00AA1798">
              <w:rPr>
                <w:szCs w:val="18"/>
              </w:rPr>
              <w:t xml:space="preserve"> </w:t>
            </w:r>
          </w:p>
        </w:tc>
        <w:tc>
          <w:tcPr>
            <w:tcW w:w="1018" w:type="dxa"/>
          </w:tcPr>
          <w:p w14:paraId="4283DAC8" w14:textId="10277F89" w:rsidR="00707F0E" w:rsidRDefault="00B07DEA" w:rsidP="00321CAA">
            <w:r>
              <w:t>5</w:t>
            </w:r>
            <w:r w:rsidR="00C93893">
              <w:t>%</w:t>
            </w:r>
          </w:p>
        </w:tc>
      </w:tr>
      <w:tr w:rsidR="007A2786" w14:paraId="15BF0898" w14:textId="77777777" w:rsidTr="007A2786">
        <w:trPr>
          <w:cantSplit/>
        </w:trPr>
        <w:tc>
          <w:tcPr>
            <w:tcW w:w="597" w:type="dxa"/>
            <w:tcBorders>
              <w:right w:val="nil"/>
            </w:tcBorders>
          </w:tcPr>
          <w:p w14:paraId="15BF0895" w14:textId="77777777" w:rsidR="007A2786" w:rsidRDefault="007A2786" w:rsidP="0012209D">
            <w:pPr>
              <w:pStyle w:val="ListParagraph"/>
              <w:numPr>
                <w:ilvl w:val="0"/>
                <w:numId w:val="17"/>
              </w:numPr>
            </w:pPr>
          </w:p>
        </w:tc>
        <w:tc>
          <w:tcPr>
            <w:tcW w:w="8012" w:type="dxa"/>
            <w:tcBorders>
              <w:left w:val="nil"/>
            </w:tcBorders>
          </w:tcPr>
          <w:p w14:paraId="15BF0896" w14:textId="7137E7C9" w:rsidR="007A2786" w:rsidRPr="00D675D0" w:rsidRDefault="007A2786" w:rsidP="00A63329">
            <w:pPr>
              <w:rPr>
                <w:szCs w:val="18"/>
              </w:rPr>
            </w:pPr>
            <w:r w:rsidRPr="00D675D0">
              <w:rPr>
                <w:szCs w:val="18"/>
              </w:rPr>
              <w:t xml:space="preserve">To </w:t>
            </w:r>
            <w:r>
              <w:rPr>
                <w:szCs w:val="18"/>
              </w:rPr>
              <w:t>assist the main workshop through design and</w:t>
            </w:r>
            <w:r w:rsidRPr="00D675D0">
              <w:rPr>
                <w:szCs w:val="18"/>
              </w:rPr>
              <w:t xml:space="preserve"> manufacture</w:t>
            </w:r>
            <w:r>
              <w:rPr>
                <w:szCs w:val="18"/>
              </w:rPr>
              <w:t xml:space="preserve"> of </w:t>
            </w:r>
            <w:r w:rsidRPr="00D675D0">
              <w:rPr>
                <w:szCs w:val="18"/>
              </w:rPr>
              <w:t>specialist, high precision, compl</w:t>
            </w:r>
            <w:r>
              <w:rPr>
                <w:szCs w:val="18"/>
              </w:rPr>
              <w:t>ex scientific</w:t>
            </w:r>
            <w:r w:rsidRPr="00D675D0">
              <w:rPr>
                <w:szCs w:val="18"/>
              </w:rPr>
              <w:t xml:space="preserve"> apparatus for use by the school and others</w:t>
            </w:r>
            <w:r>
              <w:rPr>
                <w:szCs w:val="18"/>
              </w:rPr>
              <w:t>;</w:t>
            </w:r>
            <w:r w:rsidRPr="00D675D0">
              <w:rPr>
                <w:szCs w:val="18"/>
              </w:rPr>
              <w:t xml:space="preserve"> utilising CNC, 3d printing, manual machining, welding/br</w:t>
            </w:r>
            <w:r>
              <w:rPr>
                <w:szCs w:val="18"/>
              </w:rPr>
              <w:t>a</w:t>
            </w:r>
            <w:r w:rsidRPr="00D675D0">
              <w:rPr>
                <w:szCs w:val="18"/>
              </w:rPr>
              <w:t>zing/soldering and hand tool techniques together with services from outside contractors</w:t>
            </w:r>
            <w:r>
              <w:rPr>
                <w:szCs w:val="18"/>
              </w:rPr>
              <w:t xml:space="preserve"> and other university services</w:t>
            </w:r>
            <w:r w:rsidRPr="00D675D0">
              <w:rPr>
                <w:szCs w:val="18"/>
              </w:rPr>
              <w:t xml:space="preserve"> where appropriate, ensuring high quality is achieved in the finished product.</w:t>
            </w:r>
          </w:p>
        </w:tc>
        <w:tc>
          <w:tcPr>
            <w:tcW w:w="1018" w:type="dxa"/>
          </w:tcPr>
          <w:p w14:paraId="15BF0897" w14:textId="47F7A569" w:rsidR="007A2786" w:rsidRDefault="007A2786" w:rsidP="00321CAA">
            <w:r>
              <w:t>10%</w:t>
            </w:r>
          </w:p>
        </w:tc>
      </w:tr>
      <w:tr w:rsidR="007A2786" w14:paraId="15BF08A0" w14:textId="77777777" w:rsidTr="007A2786">
        <w:trPr>
          <w:cantSplit/>
        </w:trPr>
        <w:tc>
          <w:tcPr>
            <w:tcW w:w="597" w:type="dxa"/>
            <w:tcBorders>
              <w:right w:val="nil"/>
            </w:tcBorders>
          </w:tcPr>
          <w:p w14:paraId="15BF089D" w14:textId="77777777" w:rsidR="007A2786" w:rsidRDefault="007A2786" w:rsidP="0012209D">
            <w:pPr>
              <w:pStyle w:val="ListParagraph"/>
              <w:numPr>
                <w:ilvl w:val="0"/>
                <w:numId w:val="17"/>
              </w:numPr>
            </w:pPr>
          </w:p>
        </w:tc>
        <w:tc>
          <w:tcPr>
            <w:tcW w:w="8012" w:type="dxa"/>
            <w:tcBorders>
              <w:left w:val="nil"/>
            </w:tcBorders>
          </w:tcPr>
          <w:p w14:paraId="15BF089E" w14:textId="040E4D4A" w:rsidR="007A2786" w:rsidRDefault="007A2786" w:rsidP="001D4AA3">
            <w:r>
              <w:rPr>
                <w:szCs w:val="18"/>
              </w:rPr>
              <w:t xml:space="preserve">Maintenance of student workshop equipment through </w:t>
            </w:r>
            <w:r w:rsidR="00173970">
              <w:rPr>
                <w:szCs w:val="18"/>
              </w:rPr>
              <w:t xml:space="preserve">monitoring, </w:t>
            </w:r>
            <w:r>
              <w:rPr>
                <w:szCs w:val="18"/>
              </w:rPr>
              <w:t>regular servicing</w:t>
            </w:r>
            <w:r w:rsidR="00173970">
              <w:rPr>
                <w:szCs w:val="18"/>
              </w:rPr>
              <w:t xml:space="preserve"> and</w:t>
            </w:r>
            <w:r>
              <w:rPr>
                <w:szCs w:val="18"/>
              </w:rPr>
              <w:t xml:space="preserve"> documenting of machines. </w:t>
            </w:r>
          </w:p>
        </w:tc>
        <w:tc>
          <w:tcPr>
            <w:tcW w:w="1018" w:type="dxa"/>
          </w:tcPr>
          <w:p w14:paraId="15BF089F" w14:textId="1ACFB6BE" w:rsidR="007A2786" w:rsidRDefault="007A2786" w:rsidP="00321CAA">
            <w:r>
              <w:t>5 %</w:t>
            </w:r>
          </w:p>
        </w:tc>
      </w:tr>
      <w:tr w:rsidR="007A2786" w14:paraId="15BF08A4" w14:textId="77777777" w:rsidTr="007A2786">
        <w:trPr>
          <w:cantSplit/>
        </w:trPr>
        <w:tc>
          <w:tcPr>
            <w:tcW w:w="597" w:type="dxa"/>
            <w:tcBorders>
              <w:right w:val="nil"/>
            </w:tcBorders>
          </w:tcPr>
          <w:p w14:paraId="15BF08A1" w14:textId="77777777" w:rsidR="007A2786" w:rsidRDefault="007A2786" w:rsidP="0012209D">
            <w:pPr>
              <w:pStyle w:val="ListParagraph"/>
              <w:numPr>
                <w:ilvl w:val="0"/>
                <w:numId w:val="17"/>
              </w:numPr>
            </w:pPr>
          </w:p>
        </w:tc>
        <w:tc>
          <w:tcPr>
            <w:tcW w:w="8012" w:type="dxa"/>
            <w:tcBorders>
              <w:left w:val="nil"/>
            </w:tcBorders>
          </w:tcPr>
          <w:p w14:paraId="15BF08A2" w14:textId="50234041" w:rsidR="007A2786" w:rsidRPr="00A63329" w:rsidRDefault="007A2786" w:rsidP="00C31B06">
            <w:pPr>
              <w:rPr>
                <w:szCs w:val="18"/>
              </w:rPr>
            </w:pPr>
            <w:r w:rsidRPr="00AC5B15">
              <w:t>To attend internal and external meetings to ensure work issues are represented</w:t>
            </w:r>
            <w:r>
              <w:t xml:space="preserve"> in project work and more generally </w:t>
            </w:r>
            <w:r w:rsidR="00EA1986">
              <w:t>with</w:t>
            </w:r>
            <w:r>
              <w:t>in the University environment to improve.</w:t>
            </w:r>
          </w:p>
        </w:tc>
        <w:tc>
          <w:tcPr>
            <w:tcW w:w="1018" w:type="dxa"/>
          </w:tcPr>
          <w:p w14:paraId="15BF08A3" w14:textId="1757198D" w:rsidR="007A2786" w:rsidRDefault="007A2786" w:rsidP="00321CAA">
            <w:r>
              <w:t>5 %</w:t>
            </w:r>
          </w:p>
        </w:tc>
      </w:tr>
      <w:tr w:rsidR="007A2786" w14:paraId="4EBD8610" w14:textId="77777777" w:rsidTr="007A2786">
        <w:trPr>
          <w:cantSplit/>
        </w:trPr>
        <w:tc>
          <w:tcPr>
            <w:tcW w:w="597" w:type="dxa"/>
            <w:tcBorders>
              <w:right w:val="nil"/>
            </w:tcBorders>
          </w:tcPr>
          <w:p w14:paraId="1C4D6734" w14:textId="77777777" w:rsidR="007A2786" w:rsidRDefault="007A2786" w:rsidP="00403F4F">
            <w:pPr>
              <w:pStyle w:val="ListParagraph"/>
              <w:numPr>
                <w:ilvl w:val="0"/>
                <w:numId w:val="17"/>
              </w:numPr>
            </w:pPr>
          </w:p>
        </w:tc>
        <w:tc>
          <w:tcPr>
            <w:tcW w:w="8012" w:type="dxa"/>
            <w:tcBorders>
              <w:left w:val="nil"/>
            </w:tcBorders>
          </w:tcPr>
          <w:p w14:paraId="607CF98D" w14:textId="08CCEB47" w:rsidR="007A2786" w:rsidRPr="00671F76" w:rsidRDefault="007A2786" w:rsidP="00403F4F">
            <w:r>
              <w:t>Use</w:t>
            </w:r>
            <w:r w:rsidR="00173970">
              <w:t xml:space="preserve"> of</w:t>
            </w:r>
            <w:r>
              <w:t xml:space="preserve"> University systems, procedures and policies to purchase materials, consumables and services from suitable suppliers ensuring state of the art end product is manufactured at good value, in good time and in line with regulations.</w:t>
            </w:r>
          </w:p>
        </w:tc>
        <w:tc>
          <w:tcPr>
            <w:tcW w:w="1018" w:type="dxa"/>
          </w:tcPr>
          <w:p w14:paraId="357E70E3" w14:textId="42CA14D2" w:rsidR="007A2786" w:rsidRDefault="007A2786" w:rsidP="00403F4F">
            <w:r>
              <w:t>5%</w:t>
            </w:r>
          </w:p>
        </w:tc>
      </w:tr>
      <w:tr w:rsidR="007A2786" w14:paraId="775001CF" w14:textId="77777777" w:rsidTr="007A2786">
        <w:trPr>
          <w:cantSplit/>
        </w:trPr>
        <w:tc>
          <w:tcPr>
            <w:tcW w:w="597" w:type="dxa"/>
            <w:tcBorders>
              <w:right w:val="nil"/>
            </w:tcBorders>
          </w:tcPr>
          <w:p w14:paraId="66CFA1A1" w14:textId="77777777" w:rsidR="007A2786" w:rsidRDefault="007A2786" w:rsidP="00403F4F">
            <w:pPr>
              <w:pStyle w:val="ListParagraph"/>
              <w:numPr>
                <w:ilvl w:val="0"/>
                <w:numId w:val="17"/>
              </w:numPr>
            </w:pPr>
          </w:p>
        </w:tc>
        <w:tc>
          <w:tcPr>
            <w:tcW w:w="8012" w:type="dxa"/>
            <w:tcBorders>
              <w:left w:val="nil"/>
            </w:tcBorders>
          </w:tcPr>
          <w:p w14:paraId="46787B73" w14:textId="689FC1B1" w:rsidR="007A2786" w:rsidRPr="00AC5B15" w:rsidRDefault="007A2786" w:rsidP="00403F4F">
            <w:r w:rsidRPr="00343D93">
              <w:t>Any other duties as allocated by the line manager following consultation with the post holder</w:t>
            </w:r>
            <w:r>
              <w:t>, including contribution to academic publications as required.</w:t>
            </w:r>
          </w:p>
        </w:tc>
        <w:tc>
          <w:tcPr>
            <w:tcW w:w="1018" w:type="dxa"/>
          </w:tcPr>
          <w:p w14:paraId="1724BC14" w14:textId="1D12B2A9" w:rsidR="007A2786" w:rsidRDefault="007A2786" w:rsidP="00403F4F">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62C97A2" w14:textId="07C213F9" w:rsidR="00C31B06" w:rsidRDefault="00C31B06" w:rsidP="00C31B06">
            <w:r>
              <w:t>Other members of the department/University staff.</w:t>
            </w:r>
          </w:p>
          <w:p w14:paraId="3B84DD12" w14:textId="77777777" w:rsidR="00467596" w:rsidRDefault="00C31B06" w:rsidP="00C31B06">
            <w:r>
              <w:t>External customers</w:t>
            </w:r>
          </w:p>
          <w:p w14:paraId="15BF08B0" w14:textId="7321DC6B" w:rsidR="00C31B06" w:rsidRDefault="00C31B06" w:rsidP="00C31B06">
            <w:r>
              <w:t>Relevant suppliers and external contacts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5"/>
        <w:gridCol w:w="3356"/>
        <w:gridCol w:w="131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tbl>
            <w:tblPr>
              <w:tblW w:w="0" w:type="auto"/>
              <w:tblBorders>
                <w:top w:val="nil"/>
                <w:left w:val="nil"/>
                <w:bottom w:val="nil"/>
                <w:right w:val="nil"/>
              </w:tblBorders>
              <w:tblLook w:val="0000" w:firstRow="0" w:lastRow="0" w:firstColumn="0" w:lastColumn="0" w:noHBand="0" w:noVBand="0"/>
            </w:tblPr>
            <w:tblGrid>
              <w:gridCol w:w="222"/>
            </w:tblGrid>
            <w:tr w:rsidR="00A82440" w:rsidRPr="00A82440" w14:paraId="295C6125" w14:textId="77777777">
              <w:trPr>
                <w:trHeight w:val="96"/>
              </w:trPr>
              <w:tc>
                <w:tcPr>
                  <w:tcW w:w="0" w:type="auto"/>
                </w:tcPr>
                <w:p w14:paraId="2A235ABA" w14:textId="77777777" w:rsidR="00A82440" w:rsidRPr="00A82440" w:rsidRDefault="00A82440" w:rsidP="00477FDB">
                  <w:pPr>
                    <w:pStyle w:val="Default"/>
                    <w:rPr>
                      <w:rFonts w:ascii="Lucida Sans" w:hAnsi="Lucida Sans"/>
                      <w:sz w:val="18"/>
                      <w:szCs w:val="18"/>
                    </w:rPr>
                  </w:pPr>
                </w:p>
              </w:tc>
            </w:tr>
          </w:tbl>
          <w:p w14:paraId="3B977977" w14:textId="05D6543A" w:rsidR="00477FDB" w:rsidRPr="00A82440" w:rsidRDefault="00477FDB" w:rsidP="00477FDB">
            <w:pPr>
              <w:pStyle w:val="Default"/>
              <w:rPr>
                <w:rFonts w:ascii="Lucida Sans" w:hAnsi="Lucida Sans" w:cs="Times New Roman"/>
                <w:color w:val="auto"/>
                <w:sz w:val="18"/>
                <w:szCs w:val="18"/>
              </w:rPr>
            </w:pPr>
            <w:r w:rsidRPr="00A82440">
              <w:rPr>
                <w:rFonts w:ascii="Lucida Sans" w:hAnsi="Lucida Sans"/>
                <w:b/>
                <w:bCs/>
                <w:sz w:val="18"/>
                <w:szCs w:val="18"/>
              </w:rPr>
              <w:t>Skill level equivalent to</w:t>
            </w:r>
            <w:r w:rsidR="006E452A">
              <w:rPr>
                <w:rFonts w:ascii="Lucida Sans" w:hAnsi="Lucida Sans"/>
                <w:sz w:val="18"/>
                <w:szCs w:val="18"/>
              </w:rPr>
              <w:t xml:space="preserve"> </w:t>
            </w:r>
            <w:r w:rsidRPr="00A82440">
              <w:rPr>
                <w:rFonts w:ascii="Lucida Sans" w:hAnsi="Lucida Sans"/>
                <w:sz w:val="18"/>
                <w:szCs w:val="18"/>
              </w:rPr>
              <w:t xml:space="preserve">Level 6 of the NQF (Degree) </w:t>
            </w:r>
            <w:hyperlink r:id="rId11" w:history="1">
              <w:r w:rsidRPr="00131B92">
                <w:rPr>
                  <w:rStyle w:val="Hyperlink"/>
                  <w:rFonts w:ascii="Lucida Sans" w:hAnsi="Lucida Sans"/>
                  <w:b/>
                  <w:bCs/>
                  <w:sz w:val="18"/>
                  <w:szCs w:val="18"/>
                </w:rPr>
                <w:t>comparison chart</w:t>
              </w:r>
            </w:hyperlink>
            <w:r>
              <w:rPr>
                <w:rFonts w:ascii="Lucida Sans" w:hAnsi="Lucida Sans"/>
                <w:sz w:val="18"/>
                <w:szCs w:val="18"/>
              </w:rPr>
              <w:t>.</w:t>
            </w:r>
            <w:r w:rsidR="006E452A">
              <w:rPr>
                <w:rFonts w:ascii="Lucida Sans" w:hAnsi="Lucida Sans"/>
                <w:sz w:val="18"/>
                <w:szCs w:val="18"/>
              </w:rPr>
              <w:t>)</w:t>
            </w:r>
          </w:p>
          <w:p w14:paraId="1D9351BD" w14:textId="77777777" w:rsidR="002A3E48" w:rsidRDefault="002A3E48" w:rsidP="002A3E48">
            <w:pPr>
              <w:spacing w:after="90"/>
            </w:pPr>
          </w:p>
          <w:p w14:paraId="6A6E86B8" w14:textId="27370B12" w:rsidR="002A3E48" w:rsidRDefault="002A3E48" w:rsidP="002A3E48">
            <w:pPr>
              <w:spacing w:after="90"/>
            </w:pPr>
            <w:r>
              <w:t>Extensive experience in use of manual machines &amp; precision hand tool work.</w:t>
            </w:r>
          </w:p>
          <w:p w14:paraId="139C097B" w14:textId="77777777" w:rsidR="004E68D4" w:rsidRDefault="004E68D4" w:rsidP="00626758">
            <w:pPr>
              <w:spacing w:after="90"/>
            </w:pPr>
          </w:p>
          <w:p w14:paraId="2BD23DBE" w14:textId="1C471D22" w:rsidR="00477FDB" w:rsidRDefault="004E68D4" w:rsidP="00626758">
            <w:pPr>
              <w:spacing w:after="90"/>
            </w:pPr>
            <w:r>
              <w:t>Experience in creating &amp; deliver</w:t>
            </w:r>
            <w:r w:rsidR="002A3E48">
              <w:t>ing</w:t>
            </w:r>
            <w:r>
              <w:t xml:space="preserve"> engineering training courses.</w:t>
            </w:r>
          </w:p>
          <w:p w14:paraId="752AA926" w14:textId="77777777" w:rsidR="004E68D4" w:rsidRDefault="004E68D4" w:rsidP="00626758">
            <w:pPr>
              <w:spacing w:after="90"/>
            </w:pPr>
          </w:p>
          <w:p w14:paraId="7931242B" w14:textId="40E0EDB5" w:rsidR="00626758" w:rsidRDefault="002A3E48" w:rsidP="002A3E48">
            <w:pPr>
              <w:spacing w:after="90"/>
            </w:pPr>
            <w:r>
              <w:t>E</w:t>
            </w:r>
            <w:r w:rsidR="00626758">
              <w:t>xperience</w:t>
            </w:r>
            <w:r w:rsidR="00323B3E">
              <w:t xml:space="preserve"> in </w:t>
            </w:r>
            <w:r>
              <w:t xml:space="preserve">using </w:t>
            </w:r>
            <w:r w:rsidR="0033530C">
              <w:t>3D</w:t>
            </w:r>
            <w:r w:rsidR="00CA4A0C">
              <w:t xml:space="preserve"> </w:t>
            </w:r>
            <w:r w:rsidR="008B0F5E">
              <w:t>CAD</w:t>
            </w:r>
            <w:r w:rsidR="0033530C">
              <w:t xml:space="preserve"> modelling packages in complex designs.</w:t>
            </w:r>
          </w:p>
          <w:p w14:paraId="6B497F79" w14:textId="55A32D1A" w:rsidR="0033530C" w:rsidRDefault="0033530C" w:rsidP="00626758">
            <w:pPr>
              <w:spacing w:after="90"/>
            </w:pPr>
          </w:p>
          <w:p w14:paraId="07F44D74" w14:textId="62BF4188" w:rsidR="00F0714C" w:rsidRDefault="002A3E48" w:rsidP="00626758">
            <w:pPr>
              <w:spacing w:after="90"/>
            </w:pPr>
            <w:r>
              <w:t>E</w:t>
            </w:r>
            <w:r w:rsidR="0033530C">
              <w:t xml:space="preserve">xperience of </w:t>
            </w:r>
            <w:r>
              <w:t xml:space="preserve">using </w:t>
            </w:r>
            <w:r w:rsidR="0033530C">
              <w:t xml:space="preserve">CAM software packages to aid </w:t>
            </w:r>
            <w:r w:rsidR="000D42FA">
              <w:t xml:space="preserve">CNC </w:t>
            </w:r>
            <w:r w:rsidR="0033530C">
              <w:t>manufacture.</w:t>
            </w:r>
          </w:p>
          <w:p w14:paraId="78C786CF" w14:textId="198BA6F7" w:rsidR="00506959" w:rsidRDefault="00506959" w:rsidP="00EF0754">
            <w:pPr>
              <w:spacing w:after="90"/>
            </w:pPr>
          </w:p>
          <w:p w14:paraId="1D911DA3" w14:textId="35D9FD36" w:rsidR="00506959" w:rsidRDefault="00506959" w:rsidP="00EF0754">
            <w:pPr>
              <w:spacing w:after="90"/>
            </w:pPr>
            <w:r>
              <w:t xml:space="preserve">Experience in </w:t>
            </w:r>
            <w:r w:rsidR="00467F83">
              <w:t>design and fabrication of s</w:t>
            </w:r>
            <w:r>
              <w:t>heet metal work.</w:t>
            </w:r>
          </w:p>
          <w:p w14:paraId="266FC18F" w14:textId="28614B04" w:rsidR="00506959" w:rsidRDefault="00506959" w:rsidP="00EF0754">
            <w:pPr>
              <w:spacing w:after="90"/>
            </w:pPr>
          </w:p>
          <w:p w14:paraId="7F8DBADC" w14:textId="40FB90C8" w:rsidR="00103AF0" w:rsidRDefault="00B71E8D" w:rsidP="00EF0754">
            <w:pPr>
              <w:spacing w:after="90"/>
            </w:pPr>
            <w:r>
              <w:t xml:space="preserve">Experience of design and manufacturing using </w:t>
            </w:r>
            <w:r w:rsidR="00B86F76">
              <w:t>non-standard materials such as machinable ceramics</w:t>
            </w:r>
            <w:r w:rsidR="00786313">
              <w:t xml:space="preserve">, </w:t>
            </w:r>
            <w:r w:rsidR="0033530C">
              <w:t>their selection and suitability in variable environments.</w:t>
            </w:r>
          </w:p>
          <w:p w14:paraId="1FCBE9F6" w14:textId="77777777" w:rsidR="002224D9" w:rsidRDefault="002224D9" w:rsidP="00626758">
            <w:pPr>
              <w:spacing w:after="90"/>
            </w:pPr>
          </w:p>
          <w:p w14:paraId="1BF88656" w14:textId="0B859C5A" w:rsidR="00626758" w:rsidRDefault="00626758" w:rsidP="00626758">
            <w:pPr>
              <w:spacing w:after="90"/>
            </w:pPr>
            <w:r>
              <w:t xml:space="preserve">Understanding of how the specialist technical services provided by the post holder support the </w:t>
            </w:r>
            <w:r w:rsidR="00786313">
              <w:t>strategy</w:t>
            </w:r>
            <w:r>
              <w:t xml:space="preserve"> of the </w:t>
            </w:r>
            <w:r w:rsidR="00CC462B">
              <w:t>depart</w:t>
            </w:r>
            <w:r w:rsidR="00C375CF">
              <w:t xml:space="preserve">ment and </w:t>
            </w:r>
            <w:r>
              <w:t>University.</w:t>
            </w:r>
          </w:p>
          <w:p w14:paraId="1DAB4841" w14:textId="77777777" w:rsidR="008C5B3C" w:rsidRDefault="008C5B3C" w:rsidP="00626758">
            <w:pPr>
              <w:spacing w:after="90"/>
            </w:pPr>
          </w:p>
          <w:p w14:paraId="15BF08BC" w14:textId="140A2BAD" w:rsidR="00057DE4" w:rsidRDefault="00626758" w:rsidP="004B4E9F">
            <w:pPr>
              <w:spacing w:after="90"/>
            </w:pPr>
            <w:r>
              <w:t>Ability to make effective use of standard and specialist computer systems</w:t>
            </w:r>
            <w:r w:rsidR="004B4E9F">
              <w:t>.</w:t>
            </w:r>
          </w:p>
        </w:tc>
        <w:tc>
          <w:tcPr>
            <w:tcW w:w="3402" w:type="dxa"/>
          </w:tcPr>
          <w:p w14:paraId="19EF7257" w14:textId="65F3188D" w:rsidR="00690B49" w:rsidRDefault="00690B49" w:rsidP="00617FAD">
            <w:pPr>
              <w:spacing w:after="90"/>
            </w:pPr>
            <w:r>
              <w:t xml:space="preserve">Experience of working in a scientific HE department </w:t>
            </w:r>
            <w:r w:rsidR="00243B7F">
              <w:t xml:space="preserve">or </w:t>
            </w:r>
            <w:r w:rsidR="00947CEA">
              <w:t xml:space="preserve">research </w:t>
            </w:r>
            <w:r w:rsidR="00243B7F">
              <w:t>facility.</w:t>
            </w:r>
          </w:p>
          <w:p w14:paraId="3569BE47" w14:textId="77777777" w:rsidR="00243B7F" w:rsidRDefault="00243B7F" w:rsidP="00617FAD">
            <w:pPr>
              <w:spacing w:after="90"/>
            </w:pPr>
          </w:p>
          <w:p w14:paraId="2E4F6E58" w14:textId="0E6A2A8F" w:rsidR="00312C9E" w:rsidRDefault="00C262BD" w:rsidP="00617FAD">
            <w:pPr>
              <w:spacing w:after="90"/>
            </w:pPr>
            <w:r>
              <w:t xml:space="preserve">Membership of relevant </w:t>
            </w:r>
            <w:r w:rsidR="00626758">
              <w:t xml:space="preserve">technical </w:t>
            </w:r>
            <w:r>
              <w:t>professional body.</w:t>
            </w:r>
          </w:p>
          <w:p w14:paraId="5F37CBA9" w14:textId="77777777" w:rsidR="0028619D" w:rsidRDefault="0028619D" w:rsidP="00617FAD">
            <w:pPr>
              <w:spacing w:after="90"/>
            </w:pPr>
          </w:p>
          <w:p w14:paraId="2B9E426D" w14:textId="28018A37" w:rsidR="0028619D" w:rsidRDefault="0028619D" w:rsidP="00617FAD">
            <w:pPr>
              <w:spacing w:after="90"/>
            </w:pPr>
            <w:r>
              <w:t xml:space="preserve">Professional registration to </w:t>
            </w:r>
            <w:r w:rsidR="00243B7F">
              <w:t>Incorporated Engineer Standard.</w:t>
            </w:r>
          </w:p>
          <w:p w14:paraId="3FE6D0B8" w14:textId="77777777" w:rsidR="002810AF" w:rsidRDefault="002810AF" w:rsidP="002810AF">
            <w:pPr>
              <w:spacing w:after="90"/>
            </w:pPr>
          </w:p>
          <w:p w14:paraId="5E55C40C" w14:textId="1B4EFA58" w:rsidR="002810AF" w:rsidRDefault="002810AF" w:rsidP="002810AF">
            <w:pPr>
              <w:spacing w:after="90"/>
            </w:pPr>
            <w:r>
              <w:t>Formal training in Autodesk Inventor CAD package.</w:t>
            </w:r>
          </w:p>
          <w:p w14:paraId="51D74955" w14:textId="77777777" w:rsidR="002810AF" w:rsidRDefault="002810AF" w:rsidP="00617FAD">
            <w:pPr>
              <w:spacing w:after="90"/>
            </w:pPr>
          </w:p>
          <w:p w14:paraId="58E7A250" w14:textId="4964E62E" w:rsidR="008B0F5E" w:rsidRDefault="000E4914" w:rsidP="00617FAD">
            <w:pPr>
              <w:spacing w:after="90"/>
            </w:pPr>
            <w:r>
              <w:t xml:space="preserve">Experience of </w:t>
            </w:r>
            <w:r w:rsidR="00A422A6">
              <w:t>ultra-high</w:t>
            </w:r>
            <w:r w:rsidR="00997FA4">
              <w:t xml:space="preserve"> v</w:t>
            </w:r>
            <w:r>
              <w:t>acuum systems.</w:t>
            </w:r>
          </w:p>
          <w:p w14:paraId="1D42FBAC" w14:textId="77777777" w:rsidR="002810AF" w:rsidRDefault="002810AF" w:rsidP="000E4914">
            <w:pPr>
              <w:spacing w:after="90"/>
            </w:pPr>
          </w:p>
          <w:p w14:paraId="04CC1DB4" w14:textId="35F003D0" w:rsidR="000E4914" w:rsidRDefault="00997FA4" w:rsidP="00F5054C">
            <w:pPr>
              <w:spacing w:after="90"/>
            </w:pPr>
            <w:r>
              <w:t xml:space="preserve">Experience of </w:t>
            </w:r>
            <w:r w:rsidR="000207F6">
              <w:t>cryogenic systems/techniques.</w:t>
            </w:r>
          </w:p>
          <w:p w14:paraId="045382A2" w14:textId="77777777" w:rsidR="00656FAA" w:rsidRDefault="00656FAA" w:rsidP="00617FAD">
            <w:pPr>
              <w:spacing w:after="90"/>
            </w:pPr>
          </w:p>
          <w:p w14:paraId="25A0A8F9" w14:textId="41504787" w:rsidR="00103AF0" w:rsidRDefault="00103AF0" w:rsidP="00617FAD">
            <w:pPr>
              <w:spacing w:after="90"/>
            </w:pPr>
            <w:r>
              <w:t xml:space="preserve">Experience/qualification in welding of </w:t>
            </w:r>
            <w:r w:rsidR="002C6B92">
              <w:t xml:space="preserve">a </w:t>
            </w:r>
            <w:r w:rsidR="00044A52">
              <w:t xml:space="preserve">variety of metals including </w:t>
            </w:r>
            <w:r w:rsidR="0048369D">
              <w:t>stainless steel and a</w:t>
            </w:r>
            <w:r w:rsidR="00044A52">
              <w:t>luminium alloys.</w:t>
            </w:r>
          </w:p>
          <w:p w14:paraId="007CB39D" w14:textId="77777777" w:rsidR="005A7677" w:rsidRDefault="005A7677" w:rsidP="00617FAD">
            <w:pPr>
              <w:spacing w:after="90"/>
            </w:pPr>
          </w:p>
          <w:p w14:paraId="7D46A2CE" w14:textId="77777777" w:rsidR="001448D4" w:rsidRDefault="00475C0E" w:rsidP="00617FAD">
            <w:pPr>
              <w:spacing w:after="90"/>
            </w:pPr>
            <w:r>
              <w:t>Exten</w:t>
            </w:r>
            <w:r w:rsidR="00167AEC">
              <w:t>sive r</w:t>
            </w:r>
            <w:r>
              <w:t>ange of on the job and academic training achieved</w:t>
            </w:r>
            <w:r w:rsidR="00167AEC">
              <w:t xml:space="preserve"> in similar roles.</w:t>
            </w:r>
          </w:p>
          <w:p w14:paraId="4B147EA5" w14:textId="77777777" w:rsidR="004E68D4" w:rsidRDefault="004E68D4" w:rsidP="00617FAD">
            <w:pPr>
              <w:spacing w:after="90"/>
            </w:pPr>
          </w:p>
          <w:p w14:paraId="15BF08BD" w14:textId="67230502" w:rsidR="00440DE9" w:rsidRDefault="00923303" w:rsidP="00617FAD">
            <w:pPr>
              <w:spacing w:after="90"/>
            </w:pPr>
            <w:r>
              <w:t xml:space="preserve">Completion of a </w:t>
            </w:r>
            <w:r w:rsidR="00534D07">
              <w:t>Lifting Equipment Engineers Association (LEEA) accredited training course in Slinging and Rigging.</w:t>
            </w:r>
          </w:p>
        </w:tc>
        <w:tc>
          <w:tcPr>
            <w:tcW w:w="1330" w:type="dxa"/>
          </w:tcPr>
          <w:p w14:paraId="15BF08BE" w14:textId="7CDE91FF" w:rsidR="00013C10" w:rsidRDefault="00B07DEA" w:rsidP="00343D93">
            <w:pPr>
              <w:spacing w:after="90"/>
            </w:pPr>
            <w:r>
              <w:t>CV &amp; Interview</w:t>
            </w:r>
          </w:p>
        </w:tc>
      </w:tr>
      <w:tr w:rsidR="00013C10" w14:paraId="15BF08C4" w14:textId="77777777" w:rsidTr="00013C10">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518AACA5" w14:textId="5312BC50" w:rsidR="00601F61" w:rsidRDefault="00C31B06" w:rsidP="00626758">
            <w:pPr>
              <w:spacing w:after="90"/>
            </w:pPr>
            <w:r>
              <w:t>Able to progress a broad range of activities within professional guidelines and in support of University policy</w:t>
            </w:r>
            <w:r w:rsidR="00723737">
              <w:t xml:space="preserve"> and any departmental strategy</w:t>
            </w:r>
            <w:r>
              <w:t>.</w:t>
            </w:r>
          </w:p>
          <w:p w14:paraId="4E71B383" w14:textId="50175A89" w:rsidR="003B3C20" w:rsidRDefault="00626758" w:rsidP="00AE6344">
            <w:pPr>
              <w:spacing w:after="90"/>
            </w:pPr>
            <w:r w:rsidRPr="00C31B06">
              <w:t>Experience of successful project management.</w:t>
            </w:r>
          </w:p>
          <w:p w14:paraId="56D775CE" w14:textId="7B094365" w:rsidR="000B2444" w:rsidRDefault="005D5FB7" w:rsidP="00626758">
            <w:pPr>
              <w:spacing w:after="90"/>
            </w:pPr>
            <w:r>
              <w:t>Plan and monitor project progress, reporting regularly to customers and mana</w:t>
            </w:r>
            <w:r w:rsidR="0061333E">
              <w:t>gement</w:t>
            </w:r>
            <w:r w:rsidR="00A410D8">
              <w:t>, suggesting ways to mitigate problems encountered</w:t>
            </w:r>
            <w:r w:rsidR="0061333E">
              <w:t>.</w:t>
            </w:r>
          </w:p>
          <w:p w14:paraId="15BF08C1" w14:textId="5277B1E7" w:rsidR="006D4921" w:rsidRDefault="006D4921" w:rsidP="00626758">
            <w:pPr>
              <w:spacing w:after="90"/>
            </w:pPr>
            <w:r>
              <w:t xml:space="preserve">Ability to use knowledge of </w:t>
            </w:r>
            <w:r w:rsidR="000B70C9">
              <w:t xml:space="preserve">strategy </w:t>
            </w:r>
            <w:r w:rsidR="0023504B">
              <w:t xml:space="preserve">and recurring work themes to adapt </w:t>
            </w:r>
            <w:r w:rsidR="005570EB">
              <w:t xml:space="preserve">project design/plan to </w:t>
            </w:r>
            <w:r w:rsidR="00C459AD">
              <w:t>utilise engineering design re-use or design new engineering modules</w:t>
            </w:r>
            <w:r w:rsidR="0058471C">
              <w:t>/assemblies</w:t>
            </w:r>
            <w:r w:rsidR="00C459AD">
              <w:t xml:space="preserve"> for use in further </w:t>
            </w:r>
            <w:r w:rsidR="0058471C">
              <w:t xml:space="preserve">projects, thus reducing </w:t>
            </w:r>
            <w:r w:rsidR="0058471C">
              <w:lastRenderedPageBreak/>
              <w:t xml:space="preserve">project timescales and </w:t>
            </w:r>
            <w:r w:rsidR="00723737">
              <w:t>customer wait times.</w:t>
            </w:r>
          </w:p>
        </w:tc>
        <w:tc>
          <w:tcPr>
            <w:tcW w:w="3402" w:type="dxa"/>
          </w:tcPr>
          <w:p w14:paraId="15BF08C2" w14:textId="19A2F5D0" w:rsidR="00626758" w:rsidRDefault="006E6B69" w:rsidP="00343D93">
            <w:pPr>
              <w:spacing w:after="90"/>
            </w:pPr>
            <w:r>
              <w:lastRenderedPageBreak/>
              <w:t>Project management qualification.</w:t>
            </w:r>
          </w:p>
        </w:tc>
        <w:tc>
          <w:tcPr>
            <w:tcW w:w="1330" w:type="dxa"/>
          </w:tcPr>
          <w:p w14:paraId="15BF08C3" w14:textId="7CAF8682" w:rsidR="00013C10" w:rsidRDefault="00B07DEA" w:rsidP="00343D93">
            <w:pPr>
              <w:spacing w:after="90"/>
            </w:pPr>
            <w:r>
              <w:t>CV &amp;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6335BEB5" w:rsidR="00AF4F76" w:rsidRDefault="00AF4F76" w:rsidP="00D73BB9">
            <w:pPr>
              <w:spacing w:after="90"/>
            </w:pPr>
            <w:r>
              <w:t xml:space="preserve">Ability to apply </w:t>
            </w:r>
            <w:r w:rsidR="001035C7">
              <w:t xml:space="preserve">novel </w:t>
            </w:r>
            <w:r w:rsidR="00591ADF">
              <w:t xml:space="preserve">engineering </w:t>
            </w:r>
            <w:r w:rsidR="001035C7">
              <w:t>solutions</w:t>
            </w:r>
            <w:r w:rsidR="00591ADF">
              <w:t xml:space="preserve"> together with </w:t>
            </w:r>
            <w:r w:rsidR="0061333E">
              <w:t xml:space="preserve">proven </w:t>
            </w:r>
            <w:r w:rsidR="00591ADF">
              <w:t xml:space="preserve">sound engineering techniques/solutions </w:t>
            </w:r>
            <w:r w:rsidR="000F29CB">
              <w:t>to help solve complex scientific problems</w:t>
            </w:r>
            <w:r w:rsidR="00E0249A">
              <w:t xml:space="preserve"> presented by non-engineering </w:t>
            </w:r>
            <w:r w:rsidR="00502CDF">
              <w:t xml:space="preserve">persons or through analysing </w:t>
            </w:r>
            <w:r w:rsidR="00E33A90">
              <w:t xml:space="preserve">in depth </w:t>
            </w:r>
            <w:r w:rsidR="00502CDF">
              <w:t>scientific data</w:t>
            </w:r>
            <w:r w:rsidR="000F29CB">
              <w:t>.</w:t>
            </w:r>
          </w:p>
        </w:tc>
        <w:tc>
          <w:tcPr>
            <w:tcW w:w="3402" w:type="dxa"/>
          </w:tcPr>
          <w:p w14:paraId="15BF08C7" w14:textId="77777777" w:rsidR="00013C10" w:rsidRDefault="00013C10" w:rsidP="00343D93">
            <w:pPr>
              <w:spacing w:after="90"/>
            </w:pPr>
          </w:p>
        </w:tc>
        <w:tc>
          <w:tcPr>
            <w:tcW w:w="1330" w:type="dxa"/>
          </w:tcPr>
          <w:p w14:paraId="15BF08C8" w14:textId="21DF58EC" w:rsidR="00013C10" w:rsidRDefault="00B07DEA" w:rsidP="00343D93">
            <w:pPr>
              <w:spacing w:after="90"/>
            </w:pPr>
            <w:r>
              <w:t>CV &amp;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712E0D43" w14:textId="49B1CB9E" w:rsidR="005B62E3" w:rsidRDefault="00057DE4" w:rsidP="003B3C20">
            <w:pPr>
              <w:spacing w:after="90"/>
            </w:pPr>
            <w:r>
              <w:t>Able to proactively work with colleagues in other work areas to achieve outcomes.</w:t>
            </w:r>
          </w:p>
          <w:p w14:paraId="6C47CE0E" w14:textId="6857FFCC" w:rsidR="005B62E3" w:rsidRDefault="005B62E3" w:rsidP="00702D64">
            <w:pPr>
              <w:spacing w:after="90"/>
            </w:pPr>
            <w:r>
              <w:t xml:space="preserve">Able to work in multidisciplinary </w:t>
            </w:r>
            <w:r w:rsidR="004D0993">
              <w:t xml:space="preserve">projects </w:t>
            </w:r>
            <w:r w:rsidR="00253238">
              <w:t>to achieve a cohesive design</w:t>
            </w:r>
            <w:r w:rsidR="00C158E4">
              <w:t>.</w:t>
            </w:r>
          </w:p>
          <w:p w14:paraId="244B30B4" w14:textId="73982063" w:rsidR="00626758" w:rsidRDefault="00626758" w:rsidP="00702D64">
            <w:pPr>
              <w:spacing w:after="90"/>
            </w:pPr>
            <w:r>
              <w:t>Experience of successfully managing and developing staff.</w:t>
            </w:r>
          </w:p>
          <w:p w14:paraId="07F9A1DF" w14:textId="29F08405" w:rsidR="00312C9E" w:rsidRDefault="00057DE4" w:rsidP="00702D64">
            <w:pPr>
              <w:spacing w:after="90"/>
            </w:pPr>
            <w:r>
              <w:t>Able to delegate effectively, understanding the strengths and weaknesses of team members</w:t>
            </w:r>
            <w:r w:rsidR="001B7F14">
              <w:t>, customers and students</w:t>
            </w:r>
            <w:r>
              <w:t xml:space="preserve"> to build effective teamwork.</w:t>
            </w:r>
          </w:p>
          <w:p w14:paraId="15BF08CB" w14:textId="160506D8" w:rsidR="00057DE4" w:rsidRDefault="00057DE4" w:rsidP="00057DE4">
            <w:pPr>
              <w:spacing w:after="90"/>
            </w:pPr>
            <w:r>
              <w:t>Able to formulate development plans for own staff to meet required skills.</w:t>
            </w:r>
          </w:p>
        </w:tc>
        <w:tc>
          <w:tcPr>
            <w:tcW w:w="3402" w:type="dxa"/>
          </w:tcPr>
          <w:p w14:paraId="15BF08CC" w14:textId="178AAFD0" w:rsidR="00013C10" w:rsidRDefault="00B739A5" w:rsidP="00057DE4">
            <w:pPr>
              <w:spacing w:after="90"/>
            </w:pPr>
            <w:r>
              <w:t>Experience of training apprentices</w:t>
            </w:r>
            <w:r w:rsidR="005B62E3">
              <w:t>.</w:t>
            </w:r>
          </w:p>
        </w:tc>
        <w:tc>
          <w:tcPr>
            <w:tcW w:w="1330" w:type="dxa"/>
          </w:tcPr>
          <w:p w14:paraId="15BF08CD" w14:textId="463E8215" w:rsidR="00013C10" w:rsidRDefault="00B07DEA" w:rsidP="00343D93">
            <w:pPr>
              <w:spacing w:after="90"/>
            </w:pPr>
            <w:r>
              <w:t>CV &amp; Interview</w:t>
            </w:r>
          </w:p>
        </w:tc>
      </w:tr>
      <w:tr w:rsidR="00013C10" w14:paraId="15BF08D3" w14:textId="77777777" w:rsidTr="00013C10">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56A43F17" w14:textId="0C7E9450" w:rsidR="00057DE4" w:rsidRDefault="00057DE4" w:rsidP="00057DE4">
            <w:pPr>
              <w:spacing w:after="90"/>
            </w:pPr>
            <w:r>
              <w:t>Able to provide accurate and timely specialist guidance on complex issues.</w:t>
            </w:r>
          </w:p>
          <w:p w14:paraId="15BF08D0" w14:textId="5CC1537B" w:rsidR="00057DE4" w:rsidRDefault="00057DE4" w:rsidP="00057DE4">
            <w:pPr>
              <w:spacing w:after="90"/>
            </w:pPr>
            <w:r>
              <w:t>Able to use influencing and negotiating skills to develop understanding and gain co-operation</w:t>
            </w:r>
            <w:r w:rsidR="007671D3">
              <w:t xml:space="preserve"> with </w:t>
            </w:r>
            <w:r w:rsidR="006952E0">
              <w:t>other technical staff, ERE staff, students</w:t>
            </w:r>
            <w:r w:rsidR="00CB2614">
              <w:t>, suppliers, contractors, customers and other university units.</w:t>
            </w:r>
          </w:p>
        </w:tc>
        <w:tc>
          <w:tcPr>
            <w:tcW w:w="3402" w:type="dxa"/>
          </w:tcPr>
          <w:p w14:paraId="15BF08D1" w14:textId="6F8313F9" w:rsidR="00013C10" w:rsidRDefault="00013C10" w:rsidP="00343D93">
            <w:pPr>
              <w:spacing w:after="90"/>
            </w:pPr>
          </w:p>
        </w:tc>
        <w:tc>
          <w:tcPr>
            <w:tcW w:w="1330" w:type="dxa"/>
          </w:tcPr>
          <w:p w14:paraId="15BF08D2" w14:textId="099D2231" w:rsidR="00013C10" w:rsidRDefault="00B07DEA" w:rsidP="00343D93">
            <w:pPr>
              <w:spacing w:after="90"/>
            </w:pPr>
            <w:r>
              <w:t>CV &amp; Interview</w:t>
            </w:r>
          </w:p>
        </w:tc>
      </w:tr>
      <w:tr w:rsidR="00013C10" w14:paraId="15BF08D8" w14:textId="77777777" w:rsidTr="00013C10">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70FF6597" w:rsidR="00013C10" w:rsidRDefault="00013C10" w:rsidP="00702D64">
            <w:pPr>
              <w:spacing w:after="90"/>
            </w:pP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4A354A05" w14:textId="77777777" w:rsidR="00142D02" w:rsidRDefault="00626758" w:rsidP="00E317F1">
            <w:pPr>
              <w:spacing w:after="90"/>
            </w:pPr>
            <w:r w:rsidRPr="00DA41F1">
              <w:t>Willingness to undertake Health and Safety training specific to role</w:t>
            </w:r>
            <w:r>
              <w:t>.</w:t>
            </w:r>
          </w:p>
          <w:p w14:paraId="4E99D636" w14:textId="77777777" w:rsidR="00E317F1" w:rsidRDefault="00E317F1" w:rsidP="00E317F1">
            <w:pPr>
              <w:spacing w:after="90"/>
            </w:pPr>
          </w:p>
          <w:p w14:paraId="15BF08DA" w14:textId="41AD2358" w:rsidR="00E317F1" w:rsidRDefault="00E317F1" w:rsidP="00E317F1">
            <w:pPr>
              <w:spacing w:after="90"/>
            </w:pPr>
            <w:r>
              <w:t xml:space="preserve">Willingness to not only adhere to Health and safety regulation/policy but also actively </w:t>
            </w:r>
            <w:r w:rsidR="00EC5A16">
              <w:t>help to enhance the provision and culture for oneself</w:t>
            </w:r>
            <w:r w:rsidR="00C563A8">
              <w:t>, other colleagues, students and customers.</w:t>
            </w:r>
          </w:p>
        </w:tc>
        <w:tc>
          <w:tcPr>
            <w:tcW w:w="3402" w:type="dxa"/>
          </w:tcPr>
          <w:p w14:paraId="15BF08DB" w14:textId="77777777" w:rsidR="00013C10" w:rsidRDefault="00013C10" w:rsidP="00343D93">
            <w:pPr>
              <w:spacing w:after="90"/>
            </w:pPr>
          </w:p>
        </w:tc>
        <w:tc>
          <w:tcPr>
            <w:tcW w:w="1330" w:type="dxa"/>
          </w:tcPr>
          <w:p w14:paraId="15BF08DC" w14:textId="5F8EBB13" w:rsidR="00013C10" w:rsidRDefault="00B07DEA" w:rsidP="00343D93">
            <w:pPr>
              <w:spacing w:after="90"/>
            </w:pPr>
            <w:r>
              <w:t>CV &amp; 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61719"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260EDAA" w:rsidR="00D3349E" w:rsidRDefault="00061719" w:rsidP="00E264FD">
            <w:sdt>
              <w:sdtPr>
                <w:id w:val="-174965147"/>
                <w14:checkbox>
                  <w14:checked w14:val="1"/>
                  <w14:checkedState w14:val="2612" w14:font="MS Gothic"/>
                  <w14:uncheckedState w14:val="2610" w14:font="MS Gothic"/>
                </w14:checkbox>
              </w:sdtPr>
              <w:sdtEndPr/>
              <w:sdtContent>
                <w:r w:rsidR="00167AEC">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0EB67A78" w:rsidR="0012209D" w:rsidRPr="009957AE" w:rsidRDefault="00167AEC"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3607BDFD" w14:textId="77777777" w:rsidR="0012209D"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p w14:paraId="1AD52FCC" w14:textId="77777777" w:rsidR="00186BDB" w:rsidRDefault="00186BDB" w:rsidP="00186BDB">
            <w:pPr>
              <w:rPr>
                <w:sz w:val="16"/>
                <w:szCs w:val="16"/>
              </w:rPr>
            </w:pPr>
            <w:r>
              <w:rPr>
                <w:sz w:val="16"/>
                <w:szCs w:val="16"/>
              </w:rPr>
              <w:t>Small quantities standard workshop solvents with appropriate controls.</w:t>
            </w:r>
          </w:p>
          <w:p w14:paraId="7F976B8A" w14:textId="77777777" w:rsidR="00186BDB" w:rsidRDefault="00186BDB" w:rsidP="00186BDB">
            <w:pPr>
              <w:rPr>
                <w:sz w:val="16"/>
                <w:szCs w:val="16"/>
              </w:rPr>
            </w:pPr>
            <w:r>
              <w:rPr>
                <w:sz w:val="16"/>
                <w:szCs w:val="16"/>
              </w:rPr>
              <w:t>Dust/fumes with appropriate controls (LEV).</w:t>
            </w:r>
          </w:p>
          <w:p w14:paraId="15BF0905" w14:textId="6F058371" w:rsidR="0026545D" w:rsidRPr="009957AE" w:rsidRDefault="00186BDB" w:rsidP="00186BDB">
            <w:pPr>
              <w:rPr>
                <w:sz w:val="16"/>
                <w:szCs w:val="16"/>
              </w:rPr>
            </w:pPr>
            <w:r>
              <w:rPr>
                <w:sz w:val="16"/>
                <w:szCs w:val="16"/>
              </w:rPr>
              <w:t>Coolant with appropriate management.</w:t>
            </w:r>
          </w:p>
        </w:tc>
        <w:tc>
          <w:tcPr>
            <w:tcW w:w="1313" w:type="dxa"/>
            <w:tcBorders>
              <w:bottom w:val="single" w:sz="4" w:space="0" w:color="auto"/>
            </w:tcBorders>
            <w:shd w:val="clear" w:color="auto" w:fill="auto"/>
            <w:vAlign w:val="center"/>
          </w:tcPr>
          <w:p w14:paraId="15BF0906" w14:textId="30161D1D" w:rsidR="0012209D" w:rsidRPr="009957AE" w:rsidRDefault="0026545D"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604F40C0" w:rsidR="0012209D" w:rsidRPr="009957AE" w:rsidRDefault="00654728"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5B73E715" w:rsidR="0012209D" w:rsidRPr="009957AE" w:rsidRDefault="00654728"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874E899" w:rsidR="0012209D" w:rsidRPr="009957AE" w:rsidRDefault="00654728"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F097F" w14:textId="13586565" w:rsidR="00062768" w:rsidRDefault="00061719" w:rsidP="0008018B">
    <w:pPr>
      <w:pStyle w:val="ContinuationFooter"/>
    </w:pPr>
    <w:r>
      <w:fldChar w:fldCharType="begin"/>
    </w:r>
    <w:r>
      <w:instrText xml:space="preserve"> FILENAME   \* MERGEFORMAT </w:instrText>
    </w:r>
    <w:r>
      <w:fldChar w:fldCharType="separate"/>
    </w:r>
    <w:r w:rsidR="00115724">
      <w:t>Student Workshop Supervisor.docx</w:t>
    </w:r>
    <w:r>
      <w:fldChar w:fldCharType="end"/>
    </w:r>
    <w:r w:rsidR="008D60F9">
      <w:t>TAE</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042097">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20" w:type="dxa"/>
      <w:tblLayout w:type="fixed"/>
      <w:tblCellMar>
        <w:left w:w="0" w:type="dxa"/>
        <w:right w:w="0" w:type="dxa"/>
      </w:tblCellMar>
      <w:tblLook w:val="00A0" w:firstRow="1" w:lastRow="0" w:firstColumn="1" w:lastColumn="0" w:noHBand="0" w:noVBand="0"/>
    </w:tblPr>
    <w:tblGrid>
      <w:gridCol w:w="9620"/>
    </w:tblGrid>
    <w:tr w:rsidR="00062768" w14:paraId="15BF0981" w14:textId="77777777" w:rsidTr="002F6B88">
      <w:trPr>
        <w:trHeight w:hRule="exact" w:val="83"/>
      </w:trPr>
      <w:tc>
        <w:tcPr>
          <w:tcW w:w="9620" w:type="dxa"/>
        </w:tcPr>
        <w:p w14:paraId="15BF0980" w14:textId="77777777" w:rsidR="00062768" w:rsidRDefault="00062768" w:rsidP="0029789A">
          <w:pPr>
            <w:pStyle w:val="Header"/>
          </w:pPr>
        </w:p>
      </w:tc>
    </w:tr>
    <w:tr w:rsidR="00062768" w14:paraId="15BF0983" w14:textId="77777777" w:rsidTr="002F6B88">
      <w:trPr>
        <w:trHeight w:val="436"/>
      </w:trPr>
      <w:tc>
        <w:tcPr>
          <w:tcW w:w="962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0CF0838" w:rsidR="0005274A" w:rsidRPr="0005274A" w:rsidRDefault="00F84583" w:rsidP="002F6B88">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725761489">
    <w:abstractNumId w:val="17"/>
  </w:num>
  <w:num w:numId="2" w16cid:durableId="746415582">
    <w:abstractNumId w:val="0"/>
  </w:num>
  <w:num w:numId="3" w16cid:durableId="1725371987">
    <w:abstractNumId w:val="13"/>
  </w:num>
  <w:num w:numId="4" w16cid:durableId="1112629042">
    <w:abstractNumId w:val="9"/>
  </w:num>
  <w:num w:numId="5" w16cid:durableId="27947731">
    <w:abstractNumId w:val="10"/>
  </w:num>
  <w:num w:numId="6" w16cid:durableId="1196776288">
    <w:abstractNumId w:val="7"/>
  </w:num>
  <w:num w:numId="7" w16cid:durableId="789544038">
    <w:abstractNumId w:val="3"/>
  </w:num>
  <w:num w:numId="8" w16cid:durableId="481429530">
    <w:abstractNumId w:val="5"/>
  </w:num>
  <w:num w:numId="9" w16cid:durableId="1511068316">
    <w:abstractNumId w:val="1"/>
  </w:num>
  <w:num w:numId="10" w16cid:durableId="1340081930">
    <w:abstractNumId w:val="8"/>
  </w:num>
  <w:num w:numId="11" w16cid:durableId="816649535">
    <w:abstractNumId w:val="4"/>
  </w:num>
  <w:num w:numId="12" w16cid:durableId="2016152735">
    <w:abstractNumId w:val="14"/>
  </w:num>
  <w:num w:numId="13" w16cid:durableId="929002010">
    <w:abstractNumId w:val="15"/>
  </w:num>
  <w:num w:numId="14" w16cid:durableId="709577897">
    <w:abstractNumId w:val="6"/>
  </w:num>
  <w:num w:numId="15" w16cid:durableId="1447702320">
    <w:abstractNumId w:val="2"/>
  </w:num>
  <w:num w:numId="16" w16cid:durableId="760301821">
    <w:abstractNumId w:val="11"/>
  </w:num>
  <w:num w:numId="17" w16cid:durableId="269356250">
    <w:abstractNumId w:val="12"/>
  </w:num>
  <w:num w:numId="18" w16cid:durableId="112827671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4EC4"/>
    <w:rsid w:val="00015087"/>
    <w:rsid w:val="000207F6"/>
    <w:rsid w:val="00031B3F"/>
    <w:rsid w:val="00035169"/>
    <w:rsid w:val="00042097"/>
    <w:rsid w:val="00044A52"/>
    <w:rsid w:val="0005274A"/>
    <w:rsid w:val="00057DE4"/>
    <w:rsid w:val="00060D33"/>
    <w:rsid w:val="00061719"/>
    <w:rsid w:val="00062768"/>
    <w:rsid w:val="00063081"/>
    <w:rsid w:val="00065C3C"/>
    <w:rsid w:val="00071653"/>
    <w:rsid w:val="0008018B"/>
    <w:rsid w:val="000824F4"/>
    <w:rsid w:val="000978E8"/>
    <w:rsid w:val="000B1DED"/>
    <w:rsid w:val="000B2444"/>
    <w:rsid w:val="000B4E5A"/>
    <w:rsid w:val="000B70C9"/>
    <w:rsid w:val="000D42FA"/>
    <w:rsid w:val="000E4914"/>
    <w:rsid w:val="000E5C59"/>
    <w:rsid w:val="000E672E"/>
    <w:rsid w:val="000F29CB"/>
    <w:rsid w:val="00102BCB"/>
    <w:rsid w:val="001035C7"/>
    <w:rsid w:val="00103AF0"/>
    <w:rsid w:val="00115724"/>
    <w:rsid w:val="00117CAA"/>
    <w:rsid w:val="0012209D"/>
    <w:rsid w:val="00131B92"/>
    <w:rsid w:val="00133DD5"/>
    <w:rsid w:val="00142D02"/>
    <w:rsid w:val="0014440D"/>
    <w:rsid w:val="001448D4"/>
    <w:rsid w:val="001532E2"/>
    <w:rsid w:val="0015406D"/>
    <w:rsid w:val="00156F2F"/>
    <w:rsid w:val="00166BB0"/>
    <w:rsid w:val="00167AEC"/>
    <w:rsid w:val="00173970"/>
    <w:rsid w:val="00177D11"/>
    <w:rsid w:val="0018144C"/>
    <w:rsid w:val="001840EA"/>
    <w:rsid w:val="00186BDB"/>
    <w:rsid w:val="001929EE"/>
    <w:rsid w:val="001A0B06"/>
    <w:rsid w:val="001A1AAD"/>
    <w:rsid w:val="001A29DA"/>
    <w:rsid w:val="001A3498"/>
    <w:rsid w:val="001B11F1"/>
    <w:rsid w:val="001B6986"/>
    <w:rsid w:val="001B7F14"/>
    <w:rsid w:val="001C5C5C"/>
    <w:rsid w:val="001D0B37"/>
    <w:rsid w:val="001D1686"/>
    <w:rsid w:val="001D4AA3"/>
    <w:rsid w:val="001D5201"/>
    <w:rsid w:val="001E24BE"/>
    <w:rsid w:val="001E43FF"/>
    <w:rsid w:val="001E5655"/>
    <w:rsid w:val="001F2ECC"/>
    <w:rsid w:val="001F78FF"/>
    <w:rsid w:val="0020178F"/>
    <w:rsid w:val="002030E8"/>
    <w:rsid w:val="00205458"/>
    <w:rsid w:val="00220173"/>
    <w:rsid w:val="002224D9"/>
    <w:rsid w:val="00223DDD"/>
    <w:rsid w:val="002265EA"/>
    <w:rsid w:val="0023504B"/>
    <w:rsid w:val="00236BFE"/>
    <w:rsid w:val="00241441"/>
    <w:rsid w:val="00243B7F"/>
    <w:rsid w:val="0024539C"/>
    <w:rsid w:val="00253238"/>
    <w:rsid w:val="00254722"/>
    <w:rsid w:val="002547F5"/>
    <w:rsid w:val="00260333"/>
    <w:rsid w:val="00260B1D"/>
    <w:rsid w:val="00264008"/>
    <w:rsid w:val="0026545D"/>
    <w:rsid w:val="00266B48"/>
    <w:rsid w:val="00266C6A"/>
    <w:rsid w:val="002717D2"/>
    <w:rsid w:val="002810AF"/>
    <w:rsid w:val="0028509A"/>
    <w:rsid w:val="0028619D"/>
    <w:rsid w:val="00287575"/>
    <w:rsid w:val="00295B8F"/>
    <w:rsid w:val="00295C61"/>
    <w:rsid w:val="00297313"/>
    <w:rsid w:val="0029789A"/>
    <w:rsid w:val="002A3E48"/>
    <w:rsid w:val="002A70BE"/>
    <w:rsid w:val="002B119A"/>
    <w:rsid w:val="002B24EC"/>
    <w:rsid w:val="002B552C"/>
    <w:rsid w:val="002C6198"/>
    <w:rsid w:val="002C6B92"/>
    <w:rsid w:val="002D4DF4"/>
    <w:rsid w:val="002E1514"/>
    <w:rsid w:val="002E185C"/>
    <w:rsid w:val="002E3417"/>
    <w:rsid w:val="002E535B"/>
    <w:rsid w:val="002F6B88"/>
    <w:rsid w:val="0030159D"/>
    <w:rsid w:val="003103CC"/>
    <w:rsid w:val="00312C9E"/>
    <w:rsid w:val="00313CC8"/>
    <w:rsid w:val="003178D9"/>
    <w:rsid w:val="00320E7D"/>
    <w:rsid w:val="00323B3E"/>
    <w:rsid w:val="00326FBD"/>
    <w:rsid w:val="003277BA"/>
    <w:rsid w:val="00330F1E"/>
    <w:rsid w:val="0033530C"/>
    <w:rsid w:val="00335C33"/>
    <w:rsid w:val="0034151E"/>
    <w:rsid w:val="0034371B"/>
    <w:rsid w:val="00343D93"/>
    <w:rsid w:val="00350AAF"/>
    <w:rsid w:val="00351766"/>
    <w:rsid w:val="00353344"/>
    <w:rsid w:val="0035661C"/>
    <w:rsid w:val="00364B2C"/>
    <w:rsid w:val="003701F7"/>
    <w:rsid w:val="003A2001"/>
    <w:rsid w:val="003B0262"/>
    <w:rsid w:val="003B3C20"/>
    <w:rsid w:val="003B4DA4"/>
    <w:rsid w:val="003B7540"/>
    <w:rsid w:val="003D38BB"/>
    <w:rsid w:val="003F0CBD"/>
    <w:rsid w:val="003F314F"/>
    <w:rsid w:val="00400864"/>
    <w:rsid w:val="00403F4F"/>
    <w:rsid w:val="004263FE"/>
    <w:rsid w:val="0043378B"/>
    <w:rsid w:val="00440DE9"/>
    <w:rsid w:val="00447A65"/>
    <w:rsid w:val="00447A69"/>
    <w:rsid w:val="00454355"/>
    <w:rsid w:val="004574E4"/>
    <w:rsid w:val="00463797"/>
    <w:rsid w:val="00465FDA"/>
    <w:rsid w:val="00467596"/>
    <w:rsid w:val="00467F83"/>
    <w:rsid w:val="00474D00"/>
    <w:rsid w:val="00475C0E"/>
    <w:rsid w:val="00477FDB"/>
    <w:rsid w:val="0048369D"/>
    <w:rsid w:val="00490936"/>
    <w:rsid w:val="004B2A50"/>
    <w:rsid w:val="004B4E9F"/>
    <w:rsid w:val="004C0252"/>
    <w:rsid w:val="004C702C"/>
    <w:rsid w:val="004D0993"/>
    <w:rsid w:val="004D32C6"/>
    <w:rsid w:val="004D6720"/>
    <w:rsid w:val="004E68D4"/>
    <w:rsid w:val="004F6D6A"/>
    <w:rsid w:val="00502CDF"/>
    <w:rsid w:val="00502D3C"/>
    <w:rsid w:val="00506959"/>
    <w:rsid w:val="00512B9F"/>
    <w:rsid w:val="0051744C"/>
    <w:rsid w:val="00524005"/>
    <w:rsid w:val="005326B7"/>
    <w:rsid w:val="00534794"/>
    <w:rsid w:val="00534D07"/>
    <w:rsid w:val="005377F2"/>
    <w:rsid w:val="00541CE0"/>
    <w:rsid w:val="00545FE2"/>
    <w:rsid w:val="00546D0A"/>
    <w:rsid w:val="005534E1"/>
    <w:rsid w:val="005570EB"/>
    <w:rsid w:val="005621E3"/>
    <w:rsid w:val="00573487"/>
    <w:rsid w:val="00580CBF"/>
    <w:rsid w:val="0058471C"/>
    <w:rsid w:val="005907B3"/>
    <w:rsid w:val="00591ADF"/>
    <w:rsid w:val="005949FA"/>
    <w:rsid w:val="005A7677"/>
    <w:rsid w:val="005B62E3"/>
    <w:rsid w:val="005C5682"/>
    <w:rsid w:val="005D44D1"/>
    <w:rsid w:val="005D4969"/>
    <w:rsid w:val="005D5FB7"/>
    <w:rsid w:val="005E7709"/>
    <w:rsid w:val="00601F61"/>
    <w:rsid w:val="0061333E"/>
    <w:rsid w:val="00613A4E"/>
    <w:rsid w:val="00617FAD"/>
    <w:rsid w:val="00620CB5"/>
    <w:rsid w:val="006235BC"/>
    <w:rsid w:val="006249FD"/>
    <w:rsid w:val="00626758"/>
    <w:rsid w:val="00651280"/>
    <w:rsid w:val="00654728"/>
    <w:rsid w:val="00655971"/>
    <w:rsid w:val="00656FAA"/>
    <w:rsid w:val="00671F76"/>
    <w:rsid w:val="006757F1"/>
    <w:rsid w:val="00680547"/>
    <w:rsid w:val="00687E62"/>
    <w:rsid w:val="00690B49"/>
    <w:rsid w:val="006952E0"/>
    <w:rsid w:val="00695D76"/>
    <w:rsid w:val="00696B49"/>
    <w:rsid w:val="006975E5"/>
    <w:rsid w:val="006B1AF6"/>
    <w:rsid w:val="006C23A8"/>
    <w:rsid w:val="006D34E9"/>
    <w:rsid w:val="006D4750"/>
    <w:rsid w:val="006D4921"/>
    <w:rsid w:val="006E44B7"/>
    <w:rsid w:val="006E452A"/>
    <w:rsid w:val="006E5F22"/>
    <w:rsid w:val="006E6B69"/>
    <w:rsid w:val="006F44EB"/>
    <w:rsid w:val="00702D64"/>
    <w:rsid w:val="0070376B"/>
    <w:rsid w:val="00707F0E"/>
    <w:rsid w:val="00712BAE"/>
    <w:rsid w:val="0071306F"/>
    <w:rsid w:val="00723737"/>
    <w:rsid w:val="00725F15"/>
    <w:rsid w:val="00742D48"/>
    <w:rsid w:val="00744AE0"/>
    <w:rsid w:val="00746AEB"/>
    <w:rsid w:val="00761108"/>
    <w:rsid w:val="007671D3"/>
    <w:rsid w:val="007723A5"/>
    <w:rsid w:val="00774F39"/>
    <w:rsid w:val="0077784D"/>
    <w:rsid w:val="00786313"/>
    <w:rsid w:val="00791076"/>
    <w:rsid w:val="0079197B"/>
    <w:rsid w:val="00791A2A"/>
    <w:rsid w:val="0079523F"/>
    <w:rsid w:val="007A2786"/>
    <w:rsid w:val="007C22CC"/>
    <w:rsid w:val="007C6424"/>
    <w:rsid w:val="007C6FAA"/>
    <w:rsid w:val="007D6534"/>
    <w:rsid w:val="007E22CB"/>
    <w:rsid w:val="007E2D19"/>
    <w:rsid w:val="007E584F"/>
    <w:rsid w:val="007F041E"/>
    <w:rsid w:val="007F2AEA"/>
    <w:rsid w:val="007F4388"/>
    <w:rsid w:val="0080557C"/>
    <w:rsid w:val="00813365"/>
    <w:rsid w:val="00813A2C"/>
    <w:rsid w:val="008150AD"/>
    <w:rsid w:val="0082020C"/>
    <w:rsid w:val="0082075E"/>
    <w:rsid w:val="008443D8"/>
    <w:rsid w:val="00854B1E"/>
    <w:rsid w:val="00856921"/>
    <w:rsid w:val="00856B8A"/>
    <w:rsid w:val="008608EE"/>
    <w:rsid w:val="0086098C"/>
    <w:rsid w:val="00876272"/>
    <w:rsid w:val="00877C78"/>
    <w:rsid w:val="00883499"/>
    <w:rsid w:val="00885FD1"/>
    <w:rsid w:val="008961F9"/>
    <w:rsid w:val="008A054C"/>
    <w:rsid w:val="008B0F5E"/>
    <w:rsid w:val="008C0F72"/>
    <w:rsid w:val="008C5B3C"/>
    <w:rsid w:val="008D52C9"/>
    <w:rsid w:val="008D5F15"/>
    <w:rsid w:val="008D60F9"/>
    <w:rsid w:val="008F03C7"/>
    <w:rsid w:val="008F10B6"/>
    <w:rsid w:val="008F2406"/>
    <w:rsid w:val="009064A9"/>
    <w:rsid w:val="009066DD"/>
    <w:rsid w:val="00912718"/>
    <w:rsid w:val="00912F00"/>
    <w:rsid w:val="00923303"/>
    <w:rsid w:val="00924B8B"/>
    <w:rsid w:val="009419A4"/>
    <w:rsid w:val="00945F4B"/>
    <w:rsid w:val="009464AF"/>
    <w:rsid w:val="00947A83"/>
    <w:rsid w:val="00947CEA"/>
    <w:rsid w:val="009501D4"/>
    <w:rsid w:val="00951956"/>
    <w:rsid w:val="00954E47"/>
    <w:rsid w:val="00961B9B"/>
    <w:rsid w:val="00965BFB"/>
    <w:rsid w:val="00970E28"/>
    <w:rsid w:val="0098120F"/>
    <w:rsid w:val="0099277C"/>
    <w:rsid w:val="00996476"/>
    <w:rsid w:val="009965B9"/>
    <w:rsid w:val="00997FA4"/>
    <w:rsid w:val="009A5076"/>
    <w:rsid w:val="009B3959"/>
    <w:rsid w:val="009B7CF8"/>
    <w:rsid w:val="009C7384"/>
    <w:rsid w:val="009E67AF"/>
    <w:rsid w:val="009F56E2"/>
    <w:rsid w:val="00A01C5D"/>
    <w:rsid w:val="00A021B7"/>
    <w:rsid w:val="00A02D47"/>
    <w:rsid w:val="00A06FC1"/>
    <w:rsid w:val="00A131D9"/>
    <w:rsid w:val="00A14888"/>
    <w:rsid w:val="00A23226"/>
    <w:rsid w:val="00A2359B"/>
    <w:rsid w:val="00A34296"/>
    <w:rsid w:val="00A410D8"/>
    <w:rsid w:val="00A422A6"/>
    <w:rsid w:val="00A47B4E"/>
    <w:rsid w:val="00A521A9"/>
    <w:rsid w:val="00A54517"/>
    <w:rsid w:val="00A55A52"/>
    <w:rsid w:val="00A572CB"/>
    <w:rsid w:val="00A6068E"/>
    <w:rsid w:val="00A63329"/>
    <w:rsid w:val="00A67AC0"/>
    <w:rsid w:val="00A71A30"/>
    <w:rsid w:val="00A7244A"/>
    <w:rsid w:val="00A82440"/>
    <w:rsid w:val="00A925C0"/>
    <w:rsid w:val="00AA1798"/>
    <w:rsid w:val="00AA3CB5"/>
    <w:rsid w:val="00AA3F94"/>
    <w:rsid w:val="00AA5A01"/>
    <w:rsid w:val="00AB4D17"/>
    <w:rsid w:val="00AB698E"/>
    <w:rsid w:val="00AC2B17"/>
    <w:rsid w:val="00AC5B15"/>
    <w:rsid w:val="00AD543A"/>
    <w:rsid w:val="00AE1CA0"/>
    <w:rsid w:val="00AE39DC"/>
    <w:rsid w:val="00AE4DC4"/>
    <w:rsid w:val="00AE6344"/>
    <w:rsid w:val="00AF411F"/>
    <w:rsid w:val="00AF4F76"/>
    <w:rsid w:val="00B02F38"/>
    <w:rsid w:val="00B07DEA"/>
    <w:rsid w:val="00B11606"/>
    <w:rsid w:val="00B21FC3"/>
    <w:rsid w:val="00B25661"/>
    <w:rsid w:val="00B430BB"/>
    <w:rsid w:val="00B45795"/>
    <w:rsid w:val="00B467EE"/>
    <w:rsid w:val="00B61FB0"/>
    <w:rsid w:val="00B64206"/>
    <w:rsid w:val="00B67638"/>
    <w:rsid w:val="00B71E8D"/>
    <w:rsid w:val="00B739A5"/>
    <w:rsid w:val="00B74AE9"/>
    <w:rsid w:val="00B7675A"/>
    <w:rsid w:val="00B84C12"/>
    <w:rsid w:val="00B86F76"/>
    <w:rsid w:val="00B9053E"/>
    <w:rsid w:val="00B93CAE"/>
    <w:rsid w:val="00BA13D0"/>
    <w:rsid w:val="00BA3542"/>
    <w:rsid w:val="00BB4A42"/>
    <w:rsid w:val="00BB708A"/>
    <w:rsid w:val="00BB7845"/>
    <w:rsid w:val="00BC009E"/>
    <w:rsid w:val="00BC3682"/>
    <w:rsid w:val="00BC500A"/>
    <w:rsid w:val="00BC5748"/>
    <w:rsid w:val="00BC76B1"/>
    <w:rsid w:val="00BD5759"/>
    <w:rsid w:val="00BE1341"/>
    <w:rsid w:val="00BF1CC6"/>
    <w:rsid w:val="00BF2705"/>
    <w:rsid w:val="00C004DA"/>
    <w:rsid w:val="00C016C4"/>
    <w:rsid w:val="00C158E4"/>
    <w:rsid w:val="00C262BD"/>
    <w:rsid w:val="00C31B06"/>
    <w:rsid w:val="00C375CF"/>
    <w:rsid w:val="00C459AD"/>
    <w:rsid w:val="00C563A8"/>
    <w:rsid w:val="00C60364"/>
    <w:rsid w:val="00C615CF"/>
    <w:rsid w:val="00C907D0"/>
    <w:rsid w:val="00C93893"/>
    <w:rsid w:val="00CA24A0"/>
    <w:rsid w:val="00CA24D5"/>
    <w:rsid w:val="00CA44B5"/>
    <w:rsid w:val="00CA4A0C"/>
    <w:rsid w:val="00CA683F"/>
    <w:rsid w:val="00CB1F23"/>
    <w:rsid w:val="00CB2614"/>
    <w:rsid w:val="00CC2953"/>
    <w:rsid w:val="00CC462B"/>
    <w:rsid w:val="00CD04F0"/>
    <w:rsid w:val="00CD597E"/>
    <w:rsid w:val="00CD6EA3"/>
    <w:rsid w:val="00CE3A26"/>
    <w:rsid w:val="00CF5A50"/>
    <w:rsid w:val="00CF5D8A"/>
    <w:rsid w:val="00CF6409"/>
    <w:rsid w:val="00D05B09"/>
    <w:rsid w:val="00D15D22"/>
    <w:rsid w:val="00D16D9D"/>
    <w:rsid w:val="00D17AF4"/>
    <w:rsid w:val="00D17F81"/>
    <w:rsid w:val="00D24B52"/>
    <w:rsid w:val="00D3310A"/>
    <w:rsid w:val="00D3349E"/>
    <w:rsid w:val="00D33FC9"/>
    <w:rsid w:val="00D45D83"/>
    <w:rsid w:val="00D50678"/>
    <w:rsid w:val="00D51DA1"/>
    <w:rsid w:val="00D54AA2"/>
    <w:rsid w:val="00D55315"/>
    <w:rsid w:val="00D5587F"/>
    <w:rsid w:val="00D65B56"/>
    <w:rsid w:val="00D675D0"/>
    <w:rsid w:val="00D67D41"/>
    <w:rsid w:val="00D73BB9"/>
    <w:rsid w:val="00D91610"/>
    <w:rsid w:val="00D92BA6"/>
    <w:rsid w:val="00DA5C88"/>
    <w:rsid w:val="00DA7EFE"/>
    <w:rsid w:val="00DB475C"/>
    <w:rsid w:val="00DC1CE3"/>
    <w:rsid w:val="00DE553C"/>
    <w:rsid w:val="00DE56AB"/>
    <w:rsid w:val="00DE56D4"/>
    <w:rsid w:val="00DF1767"/>
    <w:rsid w:val="00DF29D3"/>
    <w:rsid w:val="00DF3EAD"/>
    <w:rsid w:val="00E01106"/>
    <w:rsid w:val="00E0249A"/>
    <w:rsid w:val="00E04F67"/>
    <w:rsid w:val="00E16171"/>
    <w:rsid w:val="00E21512"/>
    <w:rsid w:val="00E25775"/>
    <w:rsid w:val="00E264FD"/>
    <w:rsid w:val="00E317F1"/>
    <w:rsid w:val="00E33A90"/>
    <w:rsid w:val="00E363B8"/>
    <w:rsid w:val="00E36473"/>
    <w:rsid w:val="00E36C6B"/>
    <w:rsid w:val="00E4673D"/>
    <w:rsid w:val="00E468DF"/>
    <w:rsid w:val="00E510BD"/>
    <w:rsid w:val="00E63023"/>
    <w:rsid w:val="00E63AC1"/>
    <w:rsid w:val="00E71076"/>
    <w:rsid w:val="00E81CC1"/>
    <w:rsid w:val="00E90C71"/>
    <w:rsid w:val="00E96015"/>
    <w:rsid w:val="00EA1986"/>
    <w:rsid w:val="00EB57A3"/>
    <w:rsid w:val="00EB57B3"/>
    <w:rsid w:val="00EB589D"/>
    <w:rsid w:val="00EB72CD"/>
    <w:rsid w:val="00EC5A16"/>
    <w:rsid w:val="00ED2E52"/>
    <w:rsid w:val="00ED3879"/>
    <w:rsid w:val="00EE03F0"/>
    <w:rsid w:val="00EE13FB"/>
    <w:rsid w:val="00EF0754"/>
    <w:rsid w:val="00EF21B5"/>
    <w:rsid w:val="00EF4A2C"/>
    <w:rsid w:val="00F00787"/>
    <w:rsid w:val="00F01EA0"/>
    <w:rsid w:val="00F03CFE"/>
    <w:rsid w:val="00F0714C"/>
    <w:rsid w:val="00F11B7E"/>
    <w:rsid w:val="00F135E0"/>
    <w:rsid w:val="00F15F09"/>
    <w:rsid w:val="00F2325A"/>
    <w:rsid w:val="00F378D2"/>
    <w:rsid w:val="00F5054C"/>
    <w:rsid w:val="00F57501"/>
    <w:rsid w:val="00F60D60"/>
    <w:rsid w:val="00F711CB"/>
    <w:rsid w:val="00F72F8A"/>
    <w:rsid w:val="00F74155"/>
    <w:rsid w:val="00F77E69"/>
    <w:rsid w:val="00F84583"/>
    <w:rsid w:val="00F85DED"/>
    <w:rsid w:val="00F90F90"/>
    <w:rsid w:val="00FB7297"/>
    <w:rsid w:val="00FC2ADA"/>
    <w:rsid w:val="00FF140B"/>
    <w:rsid w:val="00FF246F"/>
    <w:rsid w:val="00FF355C"/>
    <w:rsid w:val="00FF5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A82440"/>
    <w:pPr>
      <w:autoSpaceDE w:val="0"/>
      <w:autoSpaceDN w:val="0"/>
      <w:adjustRightInd w:val="0"/>
    </w:pPr>
    <w:rPr>
      <w:rFonts w:ascii="Georgia" w:hAnsi="Georgia" w:cs="Georgia"/>
      <w:color w:val="000000"/>
      <w:sz w:val="24"/>
      <w:szCs w:val="24"/>
    </w:rPr>
  </w:style>
  <w:style w:type="character" w:customStyle="1" w:styleId="UnresolvedMention1">
    <w:name w:val="Unresolved Mention1"/>
    <w:basedOn w:val="DefaultParagraphFont"/>
    <w:uiPriority w:val="99"/>
    <w:semiHidden/>
    <w:unhideWhenUsed/>
    <w:rsid w:val="00131B92"/>
    <w:rPr>
      <w:color w:val="605E5C"/>
      <w:shd w:val="clear" w:color="auto" w:fill="E1DFDD"/>
    </w:rPr>
  </w:style>
  <w:style w:type="character" w:styleId="FollowedHyperlink">
    <w:name w:val="FollowedHyperlink"/>
    <w:basedOn w:val="DefaultParagraphFont"/>
    <w:semiHidden/>
    <w:unhideWhenUsed/>
    <w:rsid w:val="00131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12502180">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18596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what-different-qualification-levels-mean/compare-different-qualification-leve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348D632E41B347B88E51A30026A499" ma:contentTypeVersion="6" ma:contentTypeDescription="Create a new document." ma:contentTypeScope="" ma:versionID="f7bbbc6775f3cc6aa1a03102876de290">
  <xsd:schema xmlns:xsd="http://www.w3.org/2001/XMLSchema" xmlns:xs="http://www.w3.org/2001/XMLSchema" xmlns:p="http://schemas.microsoft.com/office/2006/metadata/properties" xmlns:ns3="a49b3dbc-dc41-4be6-9ad8-00972f37dd6e" targetNamespace="http://schemas.microsoft.com/office/2006/metadata/properties" ma:root="true" ma:fieldsID="410c3f8298b087376038516aefee3ee8" ns3:_="">
    <xsd:import namespace="a49b3dbc-dc41-4be6-9ad8-00972f37d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b3dbc-dc41-4be6-9ad8-00972f37d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A90AADC9-5AE4-47B0-9F8A-E819AB133704}">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49b3dbc-dc41-4be6-9ad8-00972f37dd6e"/>
    <ds:schemaRef ds:uri="http://www.w3.org/XML/1998/namespace"/>
  </ds:schemaRefs>
</ds:datastoreItem>
</file>

<file path=customXml/itemProps4.xml><?xml version="1.0" encoding="utf-8"?>
<ds:datastoreItem xmlns:ds="http://schemas.openxmlformats.org/officeDocument/2006/customXml" ds:itemID="{1B27D923-AB8D-4552-A388-D852DCFA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b3dbc-dc41-4be6-9ad8-00972f37d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7089</TotalTime>
  <Pages>5</Pages>
  <Words>1258</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Specialist Technician</vt:lpstr>
    </vt:vector>
  </TitlesOfParts>
  <Company>Southampton University</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Technician</dc:title>
  <dc:creator>Newton-Woof K.</dc:creator>
  <cp:keywords>V0.1</cp:keywords>
  <cp:lastModifiedBy>Philip Connell</cp:lastModifiedBy>
  <cp:revision>28</cp:revision>
  <cp:lastPrinted>2024-04-11T11:08:00Z</cp:lastPrinted>
  <dcterms:created xsi:type="dcterms:W3CDTF">2024-02-27T13:48:00Z</dcterms:created>
  <dcterms:modified xsi:type="dcterms:W3CDTF">2024-04-19T11:43:00Z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0x010100D5348D632E41B347B88E51A30026A499</vt:lpwstr>
  </property>
</Properties>
</file>